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046" w14:textId="77777777" w:rsidR="006A5E6D" w:rsidRPr="005A2E67" w:rsidRDefault="006A5E6D" w:rsidP="007B50C6">
      <w:pPr>
        <w:spacing w:line="240" w:lineRule="auto"/>
        <w:jc w:val="both"/>
        <w:rPr>
          <w:lang w:val="en-GB"/>
        </w:rPr>
      </w:pPr>
    </w:p>
    <w:tbl>
      <w:tblPr>
        <w:tblW w:w="712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2"/>
      </w:tblGrid>
      <w:tr w:rsidR="00F26503" w:rsidRPr="005A2E67" w14:paraId="33BB712B" w14:textId="77777777" w:rsidTr="00FB04D8">
        <w:trPr>
          <w:cantSplit/>
          <w:trHeight w:val="1344"/>
        </w:trPr>
        <w:tc>
          <w:tcPr>
            <w:tcW w:w="7122" w:type="dxa"/>
          </w:tcPr>
          <w:p w14:paraId="207C4897" w14:textId="77777777" w:rsidR="002A5D80" w:rsidRPr="005A2E67" w:rsidRDefault="002A5D80" w:rsidP="007B50C6">
            <w:pPr>
              <w:pStyle w:val="Brdtekst"/>
              <w:spacing w:line="240" w:lineRule="auto"/>
              <w:jc w:val="both"/>
            </w:pPr>
          </w:p>
          <w:p w14:paraId="5AF9944F" w14:textId="77777777" w:rsidR="006A5E6D" w:rsidRPr="005A2E67" w:rsidRDefault="006A5E6D" w:rsidP="007B50C6">
            <w:pPr>
              <w:pStyle w:val="Brdtekst"/>
              <w:spacing w:line="240" w:lineRule="auto"/>
              <w:jc w:val="both"/>
            </w:pPr>
          </w:p>
        </w:tc>
      </w:tr>
    </w:tbl>
    <w:p w14:paraId="38F149A0" w14:textId="77777777" w:rsidR="009A2FA3" w:rsidRPr="005A2E67" w:rsidRDefault="009A2FA3" w:rsidP="007B50C6">
      <w:pPr>
        <w:pStyle w:val="Overskrift1"/>
        <w:spacing w:line="240" w:lineRule="auto"/>
        <w:jc w:val="both"/>
        <w:rPr>
          <w:sz w:val="8"/>
          <w:szCs w:val="8"/>
          <w:lang w:val="en-GB"/>
        </w:rPr>
      </w:pPr>
      <w:bookmarkStart w:id="0" w:name="PCAoverskrift"/>
      <w:bookmarkEnd w:id="0"/>
    </w:p>
    <w:p w14:paraId="1BA25226" w14:textId="476CA059" w:rsidR="00EE6246" w:rsidRPr="005A2E67" w:rsidRDefault="00D73B08" w:rsidP="007B50C6">
      <w:pPr>
        <w:pStyle w:val="Overskrift1"/>
        <w:spacing w:line="240" w:lineRule="auto"/>
        <w:jc w:val="both"/>
        <w:rPr>
          <w:sz w:val="28"/>
          <w:szCs w:val="28"/>
          <w:lang w:val="en-GB"/>
        </w:rPr>
      </w:pPr>
      <w:r w:rsidRPr="005A2E67">
        <w:rPr>
          <w:sz w:val="28"/>
          <w:szCs w:val="28"/>
          <w:lang w:val="en-GB"/>
        </w:rPr>
        <w:t xml:space="preserve">Status report for </w:t>
      </w:r>
      <w:r w:rsidR="00466839" w:rsidRPr="005A2E67">
        <w:rPr>
          <w:sz w:val="28"/>
          <w:szCs w:val="28"/>
          <w:lang w:val="en-GB"/>
        </w:rPr>
        <w:t>extension of work and residence permit</w:t>
      </w:r>
      <w:r w:rsidRPr="005A2E67">
        <w:rPr>
          <w:sz w:val="28"/>
          <w:szCs w:val="28"/>
          <w:lang w:val="en-GB"/>
        </w:rPr>
        <w:t xml:space="preserve"> granted through </w:t>
      </w:r>
      <w:proofErr w:type="spellStart"/>
      <w:r w:rsidRPr="005A2E67">
        <w:rPr>
          <w:sz w:val="28"/>
          <w:szCs w:val="28"/>
          <w:lang w:val="en-GB"/>
        </w:rPr>
        <w:t>Startup</w:t>
      </w:r>
      <w:proofErr w:type="spellEnd"/>
      <w:r w:rsidRPr="005A2E67">
        <w:rPr>
          <w:sz w:val="28"/>
          <w:szCs w:val="28"/>
          <w:lang w:val="en-GB"/>
        </w:rPr>
        <w:t xml:space="preserve"> Denmark</w:t>
      </w:r>
    </w:p>
    <w:p w14:paraId="3D36392C" w14:textId="77777777" w:rsidR="00D73B08" w:rsidRDefault="00D73B08" w:rsidP="007B50C6">
      <w:pPr>
        <w:spacing w:line="240" w:lineRule="auto"/>
        <w:jc w:val="both"/>
        <w:rPr>
          <w:lang w:val="en-GB"/>
        </w:rPr>
      </w:pPr>
    </w:p>
    <w:p w14:paraId="49E4DD9E" w14:textId="77777777" w:rsidR="0092477F" w:rsidRDefault="005739E0" w:rsidP="00322E2A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Please note that by submitting this </w:t>
      </w:r>
      <w:r w:rsidR="0092477F">
        <w:rPr>
          <w:lang w:val="en-GB"/>
        </w:rPr>
        <w:t>progress</w:t>
      </w:r>
      <w:r>
        <w:rPr>
          <w:lang w:val="en-GB"/>
        </w:rPr>
        <w:t xml:space="preserve"> report you </w:t>
      </w:r>
      <w:r w:rsidR="001C592E">
        <w:rPr>
          <w:lang w:val="en-GB"/>
        </w:rPr>
        <w:t>understand and accept that it is your sole responsibility to provide correct and accurate information</w:t>
      </w:r>
      <w:r w:rsidR="0009608D">
        <w:rPr>
          <w:lang w:val="en-GB"/>
        </w:rPr>
        <w:t xml:space="preserve">. </w:t>
      </w:r>
      <w:r w:rsidR="0092477F">
        <w:rPr>
          <w:lang w:val="en-GB"/>
        </w:rPr>
        <w:t xml:space="preserve">The Danish Business Authority reserves the right to verify any information provided in the progress report and additional information/documentation provided. </w:t>
      </w:r>
    </w:p>
    <w:p w14:paraId="456FE11A" w14:textId="77777777" w:rsidR="0092477F" w:rsidRDefault="0092477F" w:rsidP="00322E2A">
      <w:pPr>
        <w:spacing w:line="240" w:lineRule="auto"/>
        <w:jc w:val="both"/>
        <w:rPr>
          <w:lang w:val="en-GB"/>
        </w:rPr>
      </w:pPr>
    </w:p>
    <w:p w14:paraId="643C1DC1" w14:textId="6C16E584" w:rsidR="0009608D" w:rsidRDefault="00322E2A" w:rsidP="00322E2A">
      <w:pPr>
        <w:spacing w:line="240" w:lineRule="auto"/>
        <w:jc w:val="both"/>
        <w:rPr>
          <w:lang w:val="en-GB"/>
        </w:rPr>
      </w:pPr>
      <w:r>
        <w:rPr>
          <w:lang w:val="en-GB"/>
        </w:rPr>
        <w:t>Your status report will be regarded as confidential and not shared with third parties.</w:t>
      </w:r>
    </w:p>
    <w:p w14:paraId="714E6DF8" w14:textId="77777777" w:rsidR="00383070" w:rsidRPr="005A2E67" w:rsidRDefault="0009608D" w:rsidP="007B50C6">
      <w:pPr>
        <w:spacing w:line="240" w:lineRule="auto"/>
        <w:jc w:val="both"/>
        <w:rPr>
          <w:lang w:val="en-GB"/>
        </w:rPr>
      </w:pPr>
      <w:r w:rsidRPr="005A2E67">
        <w:rPr>
          <w:lang w:val="en-GB"/>
        </w:rPr>
        <w:t xml:space="preserve"> </w:t>
      </w:r>
    </w:p>
    <w:tbl>
      <w:tblPr>
        <w:tblStyle w:val="Tabel-Gitter"/>
        <w:tblW w:w="7062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"/>
        <w:gridCol w:w="6920"/>
      </w:tblGrid>
      <w:tr w:rsidR="005A2E67" w:rsidRPr="005A2E67" w14:paraId="1E85ED30" w14:textId="77777777" w:rsidTr="00275705">
        <w:tc>
          <w:tcPr>
            <w:tcW w:w="7062" w:type="dxa"/>
            <w:gridSpan w:val="2"/>
            <w:tcBorders>
              <w:bottom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8DDC2C5" w14:textId="77777777" w:rsidR="005A2E67" w:rsidRPr="00F71CBF" w:rsidRDefault="005A2E67" w:rsidP="0009608D">
            <w:pPr>
              <w:spacing w:line="276" w:lineRule="auto"/>
              <w:rPr>
                <w:b/>
                <w:sz w:val="28"/>
                <w:szCs w:val="28"/>
                <w:lang w:val="en-GB"/>
              </w:rPr>
            </w:pPr>
            <w:r w:rsidRPr="00F71CBF">
              <w:rPr>
                <w:b/>
                <w:sz w:val="28"/>
                <w:szCs w:val="28"/>
                <w:lang w:val="en-GB"/>
              </w:rPr>
              <w:t>General</w:t>
            </w:r>
            <w:r w:rsidR="001C592E" w:rsidRPr="00F71CBF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F71CBF">
              <w:rPr>
                <w:b/>
                <w:sz w:val="28"/>
                <w:szCs w:val="28"/>
                <w:lang w:val="en-GB"/>
              </w:rPr>
              <w:t>information</w:t>
            </w:r>
          </w:p>
        </w:tc>
      </w:tr>
      <w:tr w:rsidR="00275705" w:rsidRPr="005A2E67" w14:paraId="13A33AAB" w14:textId="77777777" w:rsidTr="00275705">
        <w:trPr>
          <w:gridBefore w:val="1"/>
          <w:wBefore w:w="142" w:type="dxa"/>
        </w:trPr>
        <w:tc>
          <w:tcPr>
            <w:tcW w:w="6920" w:type="dxa"/>
            <w:tcBorders>
              <w:bottom w:val="nil"/>
            </w:tcBorders>
            <w:shd w:val="clear" w:color="auto" w:fill="FFFFFF" w:themeFill="background1"/>
          </w:tcPr>
          <w:p w14:paraId="12E91A50" w14:textId="77777777" w:rsidR="00275705" w:rsidRPr="00275705" w:rsidRDefault="00275705" w:rsidP="0009608D">
            <w:pPr>
              <w:spacing w:line="276" w:lineRule="auto"/>
              <w:jc w:val="both"/>
              <w:rPr>
                <w:b/>
                <w:i/>
                <w:lang w:val="en-GB"/>
              </w:rPr>
            </w:pPr>
          </w:p>
        </w:tc>
      </w:tr>
      <w:tr w:rsidR="00275705" w:rsidRPr="005A2E67" w14:paraId="5CF1BE04" w14:textId="77777777" w:rsidTr="00FB04D8">
        <w:trPr>
          <w:gridBefore w:val="1"/>
          <w:wBefore w:w="142" w:type="dxa"/>
        </w:trPr>
        <w:tc>
          <w:tcPr>
            <w:tcW w:w="6920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780E7029" w14:textId="77777777" w:rsidR="00275705" w:rsidRPr="00275705" w:rsidRDefault="00275705" w:rsidP="0009608D">
            <w:pPr>
              <w:spacing w:line="276" w:lineRule="auto"/>
              <w:jc w:val="both"/>
              <w:rPr>
                <w:b/>
                <w:lang w:val="en-GB"/>
              </w:rPr>
            </w:pPr>
            <w:r w:rsidRPr="00275705">
              <w:rPr>
                <w:b/>
                <w:lang w:val="en-GB"/>
              </w:rPr>
              <w:t>Company</w:t>
            </w:r>
          </w:p>
        </w:tc>
      </w:tr>
      <w:tr w:rsidR="00383070" w:rsidRPr="00F90284" w14:paraId="27FACC0D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bottom w:val="nil"/>
            </w:tcBorders>
            <w:shd w:val="clear" w:color="auto" w:fill="F2F2F2" w:themeFill="background1" w:themeFillShade="F2"/>
          </w:tcPr>
          <w:p w14:paraId="411399A9" w14:textId="1987A43C" w:rsidR="00383070" w:rsidRPr="0009608D" w:rsidRDefault="00383070" w:rsidP="0009608D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 xml:space="preserve">Registered company name: </w:t>
            </w:r>
            <w:sdt>
              <w:sdtPr>
                <w:rPr>
                  <w:rStyle w:val="Typografi1"/>
                  <w:lang w:val="en-GB"/>
                </w:rPr>
                <w:id w:val="-1982225107"/>
                <w:placeholder>
                  <w:docPart w:val="72C64B3F34554ACD8C9F7D4C1AD8E186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9B5BB7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</w:p>
        </w:tc>
      </w:tr>
      <w:tr w:rsidR="00383070" w:rsidRPr="00F90284" w14:paraId="5FE989A9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B72D887" w14:textId="4E9BAB59" w:rsidR="00383070" w:rsidRPr="0009608D" w:rsidRDefault="00383070" w:rsidP="0009608D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 xml:space="preserve">Company registration number (CVR): </w:t>
            </w:r>
            <w:sdt>
              <w:sdtPr>
                <w:rPr>
                  <w:rStyle w:val="Typografi1"/>
                  <w:lang w:val="en-GB"/>
                </w:rPr>
                <w:id w:val="-1528716985"/>
                <w:placeholder>
                  <w:docPart w:val="EF8C7DD13C3E42FD9C4D28F64B53A41A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F45C00" w:rsidRPr="0009608D">
                  <w:rPr>
                    <w:rStyle w:val="Pladsholdertekst"/>
                    <w:lang w:val="en-GB"/>
                  </w:rPr>
                  <w:t>Click to write</w:t>
                </w:r>
              </w:sdtContent>
            </w:sdt>
          </w:p>
        </w:tc>
      </w:tr>
      <w:tr w:rsidR="00383070" w:rsidRPr="00F90284" w14:paraId="12013B06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52F156" w14:textId="4C65A022" w:rsidR="00383070" w:rsidRPr="0009608D" w:rsidRDefault="00383070" w:rsidP="0009608D">
            <w:pPr>
              <w:spacing w:line="276" w:lineRule="auto"/>
              <w:ind w:left="3912" w:hanging="3912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>Company registration address:</w:t>
            </w:r>
            <w:r w:rsidR="006458E8" w:rsidRPr="0009608D">
              <w:rPr>
                <w:lang w:val="en-GB"/>
              </w:rPr>
              <w:t xml:space="preserve"> </w:t>
            </w:r>
            <w:sdt>
              <w:sdtPr>
                <w:rPr>
                  <w:rStyle w:val="Typografi1"/>
                  <w:lang w:val="en-GB"/>
                </w:rPr>
                <w:id w:val="1204291116"/>
                <w:placeholder>
                  <w:docPart w:val="B90A86AF9AB44724A5BE4B7700D27732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9B5BB7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</w:p>
        </w:tc>
      </w:tr>
      <w:tr w:rsidR="00383070" w:rsidRPr="00F90284" w14:paraId="05EB1458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442134B" w14:textId="67C9E1DD" w:rsidR="00383070" w:rsidRPr="0009608D" w:rsidRDefault="00383070" w:rsidP="0009608D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 xml:space="preserve">Legal form of company: </w:t>
            </w:r>
            <w:sdt>
              <w:sdtPr>
                <w:rPr>
                  <w:rStyle w:val="Typografi1"/>
                  <w:lang w:val="en-GB"/>
                </w:rPr>
                <w:id w:val="-1540587017"/>
                <w:placeholder>
                  <w:docPart w:val="F0242E97BB624D55B35B188DC3AFEEBD"/>
                </w:placeholder>
                <w:showingPlcHdr/>
                <w:dropDownList>
                  <w:listItem w:displayText="Sole Proprietorship" w:value="Sole Proprietorship"/>
                  <w:listItem w:displayText="Sole Propietorship without VAT and Tax liability (PMV)" w:value="Sole Propietorship without VAT and Tax liability (PMV)"/>
                  <w:listItem w:displayText="Iværksættervirksomhed (IVS)" w:value="Iværksættervirksomhed (IVS)"/>
                  <w:listItem w:displayText="General partnership (K/S)" w:value="General partnership (K/S)"/>
                  <w:listItem w:displayText="Private Limited Company (ApS)" w:value="Private Limited Company (ApS)"/>
                  <w:listItem w:displayText="Public Limited company (A/S)" w:value="Public Limited company (A/S)"/>
                </w:dropDownList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Pr="0009608D">
                  <w:rPr>
                    <w:rStyle w:val="Pladsholdertekst"/>
                    <w:lang w:val="en-GB"/>
                  </w:rPr>
                  <w:t>Click to select form</w:t>
                </w:r>
              </w:sdtContent>
            </w:sdt>
          </w:p>
        </w:tc>
      </w:tr>
      <w:tr w:rsidR="00383070" w:rsidRPr="00F90284" w14:paraId="690723AC" w14:textId="77777777" w:rsidTr="00FB04D8">
        <w:trPr>
          <w:gridBefore w:val="1"/>
          <w:wBefore w:w="142" w:type="dxa"/>
        </w:trPr>
        <w:tc>
          <w:tcPr>
            <w:tcW w:w="6920" w:type="dxa"/>
            <w:tcBorders>
              <w:top w:val="nil"/>
              <w:bottom w:val="single" w:sz="24" w:space="0" w:color="D9D9D9" w:themeColor="background1" w:themeShade="D9"/>
            </w:tcBorders>
            <w:shd w:val="clear" w:color="auto" w:fill="F2F2F2" w:themeFill="background1" w:themeFillShade="F2"/>
          </w:tcPr>
          <w:p w14:paraId="26781D42" w14:textId="1A717DD4" w:rsidR="00383070" w:rsidRPr="0009608D" w:rsidRDefault="00383070" w:rsidP="0009608D">
            <w:pPr>
              <w:spacing w:line="276" w:lineRule="auto"/>
              <w:ind w:left="3912" w:hanging="3912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 xml:space="preserve">Company website (if any): </w:t>
            </w:r>
            <w:sdt>
              <w:sdtPr>
                <w:rPr>
                  <w:rStyle w:val="Typografi1"/>
                  <w:lang w:val="en-GB"/>
                </w:rPr>
                <w:id w:val="1316064559"/>
                <w:placeholder>
                  <w:docPart w:val="171D9E58B1C14011A081D1145BFB5AD1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9B5BB7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</w:p>
        </w:tc>
      </w:tr>
      <w:tr w:rsidR="00D47F20" w:rsidRPr="00F90284" w14:paraId="0FC27541" w14:textId="77777777" w:rsidTr="00FB04D8">
        <w:trPr>
          <w:gridBefore w:val="1"/>
          <w:wBefore w:w="142" w:type="dxa"/>
        </w:trPr>
        <w:tc>
          <w:tcPr>
            <w:tcW w:w="6920" w:type="dxa"/>
            <w:tcBorders>
              <w:top w:val="single" w:sz="24" w:space="0" w:color="D9D9D9" w:themeColor="background1" w:themeShade="D9"/>
            </w:tcBorders>
            <w:shd w:val="clear" w:color="auto" w:fill="FFFFFF" w:themeFill="background1"/>
          </w:tcPr>
          <w:p w14:paraId="130CC0C0" w14:textId="77777777" w:rsidR="00D47F20" w:rsidRPr="0092477F" w:rsidRDefault="0092477F" w:rsidP="0092477F">
            <w:pPr>
              <w:spacing w:line="240" w:lineRule="auto"/>
              <w:jc w:val="both"/>
              <w:rPr>
                <w:i/>
                <w:iCs/>
                <w:lang w:val="en-GB"/>
              </w:rPr>
            </w:pPr>
            <w:r w:rsidRPr="0092477F">
              <w:rPr>
                <w:i/>
                <w:iCs/>
                <w:lang w:val="en-GB"/>
              </w:rPr>
              <w:t>NB: If you do not have an active company (CVR number) you will automatically receive minimum rating of your progress</w:t>
            </w:r>
          </w:p>
          <w:p w14:paraId="51F06E40" w14:textId="1941F97C" w:rsidR="0092477F" w:rsidRPr="005A2E67" w:rsidRDefault="0092477F" w:rsidP="0092477F">
            <w:pPr>
              <w:spacing w:line="240" w:lineRule="auto"/>
              <w:jc w:val="both"/>
              <w:rPr>
                <w:i/>
                <w:lang w:val="en-GB"/>
              </w:rPr>
            </w:pPr>
          </w:p>
        </w:tc>
      </w:tr>
      <w:tr w:rsidR="005739E0" w:rsidRPr="005A2E67" w14:paraId="02B8A646" w14:textId="77777777" w:rsidTr="00275705">
        <w:trPr>
          <w:gridBefore w:val="1"/>
          <w:wBefore w:w="142" w:type="dxa"/>
        </w:trPr>
        <w:tc>
          <w:tcPr>
            <w:tcW w:w="6920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18F696" w14:textId="77777777" w:rsidR="005739E0" w:rsidRPr="00275705" w:rsidRDefault="005739E0" w:rsidP="0009608D">
            <w:pPr>
              <w:spacing w:line="276" w:lineRule="auto"/>
              <w:rPr>
                <w:b/>
                <w:color w:val="808080" w:themeColor="background1" w:themeShade="80"/>
                <w:szCs w:val="22"/>
                <w:lang w:val="en-GB"/>
              </w:rPr>
            </w:pPr>
            <w:r w:rsidRPr="00275705">
              <w:rPr>
                <w:b/>
                <w:szCs w:val="22"/>
                <w:lang w:val="en-GB"/>
              </w:rPr>
              <w:t>Applicant 1</w:t>
            </w:r>
          </w:p>
        </w:tc>
      </w:tr>
      <w:tr w:rsidR="005739E0" w:rsidRPr="00F90284" w14:paraId="142BC59D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bottom w:val="nil"/>
            </w:tcBorders>
            <w:shd w:val="clear" w:color="auto" w:fill="F2F2F2" w:themeFill="background1" w:themeFillShade="F2"/>
          </w:tcPr>
          <w:p w14:paraId="00CF6D60" w14:textId="0C2B6720" w:rsidR="005739E0" w:rsidRPr="0009608D" w:rsidRDefault="005739E0" w:rsidP="0009608D">
            <w:pPr>
              <w:spacing w:line="276" w:lineRule="auto"/>
              <w:jc w:val="both"/>
              <w:rPr>
                <w:i/>
                <w:lang w:val="en-GB"/>
              </w:rPr>
            </w:pPr>
            <w:r w:rsidRPr="0009608D">
              <w:rPr>
                <w:i/>
                <w:lang w:val="en-GB"/>
              </w:rPr>
              <w:t xml:space="preserve">Only </w:t>
            </w:r>
            <w:r w:rsidR="00F45C00" w:rsidRPr="0009608D">
              <w:rPr>
                <w:i/>
                <w:lang w:val="en-GB"/>
              </w:rPr>
              <w:t xml:space="preserve">an </w:t>
            </w:r>
            <w:r w:rsidRPr="0009608D">
              <w:rPr>
                <w:i/>
                <w:lang w:val="en-GB"/>
              </w:rPr>
              <w:t xml:space="preserve">applicant from the original application </w:t>
            </w:r>
            <w:r w:rsidR="00F45C00" w:rsidRPr="0009608D">
              <w:rPr>
                <w:i/>
                <w:lang w:val="en-GB"/>
              </w:rPr>
              <w:t>may</w:t>
            </w:r>
            <w:r w:rsidRPr="0009608D">
              <w:rPr>
                <w:i/>
                <w:lang w:val="en-GB"/>
              </w:rPr>
              <w:t xml:space="preserve"> be included</w:t>
            </w:r>
          </w:p>
          <w:p w14:paraId="30A3BA38" w14:textId="77777777" w:rsidR="00F45C00" w:rsidRPr="0009608D" w:rsidRDefault="00F45C00" w:rsidP="0009608D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383070" w:rsidRPr="00F90284" w14:paraId="7D983572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E48E579" w14:textId="6EBE562A" w:rsidR="00383070" w:rsidRPr="0009608D" w:rsidRDefault="00383070" w:rsidP="0009608D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 xml:space="preserve">First name: </w:t>
            </w:r>
            <w:sdt>
              <w:sdtPr>
                <w:rPr>
                  <w:rStyle w:val="Typografi1"/>
                  <w:lang w:val="en-GB"/>
                </w:rPr>
                <w:id w:val="265128343"/>
                <w:placeholder>
                  <w:docPart w:val="93C3BA4A55C64A80AA040FD53D05EFD7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9B5BB7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</w:p>
        </w:tc>
      </w:tr>
      <w:tr w:rsidR="00383070" w:rsidRPr="00F90284" w14:paraId="745F6B4C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34760F5" w14:textId="46A0C5F4" w:rsidR="00383070" w:rsidRPr="0009608D" w:rsidRDefault="00383070" w:rsidP="0009608D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 xml:space="preserve">Middle name: </w:t>
            </w:r>
            <w:sdt>
              <w:sdtPr>
                <w:rPr>
                  <w:rStyle w:val="Typografi1"/>
                  <w:lang w:val="en-GB"/>
                </w:rPr>
                <w:id w:val="-294912481"/>
                <w:placeholder>
                  <w:docPart w:val="C2860A16F29644F489F9088D690E3E9B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9B5BB7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</w:p>
        </w:tc>
      </w:tr>
      <w:tr w:rsidR="00383070" w:rsidRPr="005A2E67" w14:paraId="33E1028F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BA429B7" w14:textId="5A8BA8DF" w:rsidR="00383070" w:rsidRPr="0009608D" w:rsidRDefault="00383070" w:rsidP="0009608D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 xml:space="preserve">Surname: </w:t>
            </w:r>
            <w:sdt>
              <w:sdtPr>
                <w:rPr>
                  <w:rStyle w:val="Typografi1"/>
                  <w:lang w:val="en-GB"/>
                </w:rPr>
                <w:id w:val="-891413281"/>
                <w:placeholder>
                  <w:docPart w:val="E3540691B05E4CF8A173A152BCAF2C77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F45C00" w:rsidRPr="0009608D">
                  <w:rPr>
                    <w:rStyle w:val="Pladsholdertekst"/>
                    <w:lang w:val="en-GB"/>
                  </w:rPr>
                  <w:t>Click to write</w:t>
                </w:r>
              </w:sdtContent>
            </w:sdt>
          </w:p>
        </w:tc>
      </w:tr>
      <w:tr w:rsidR="00383070" w:rsidRPr="00B4025D" w14:paraId="652815BC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A2C00D0" w14:textId="054BEFC5" w:rsidR="00383070" w:rsidRPr="0009608D" w:rsidRDefault="00383070" w:rsidP="0009608D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BC6BEF" w:rsidRPr="00F90284" w14:paraId="410D01E9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DD6B5E5" w14:textId="649D4813" w:rsidR="00BC6BEF" w:rsidRPr="0009608D" w:rsidRDefault="00BC6BEF" w:rsidP="0009608D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 xml:space="preserve">Expiration of residence permit: </w:t>
            </w:r>
            <w:sdt>
              <w:sdtPr>
                <w:rPr>
                  <w:rStyle w:val="Typografi1"/>
                  <w:lang w:val="en-GB"/>
                </w:rPr>
                <w:id w:val="-646043932"/>
                <w:placeholder>
                  <w:docPart w:val="2EF1581DC64941BEAF3C66B737186C0E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9B5BB7" w:rsidRPr="00BC6BEF">
                  <w:rPr>
                    <w:rStyle w:val="Pladsholdertekst"/>
                    <w:b/>
                    <w:lang w:val="en-GB"/>
                  </w:rPr>
                  <w:t>Click to select date</w:t>
                </w:r>
              </w:sdtContent>
            </w:sdt>
          </w:p>
        </w:tc>
      </w:tr>
      <w:tr w:rsidR="00BC6BEF" w:rsidRPr="00F90284" w14:paraId="7D848F3A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top w:val="nil"/>
            </w:tcBorders>
            <w:shd w:val="clear" w:color="auto" w:fill="F2F2F2" w:themeFill="background1" w:themeFillShade="F2"/>
          </w:tcPr>
          <w:p w14:paraId="7D5BC27B" w14:textId="2C92C167" w:rsidR="00BC6BEF" w:rsidRDefault="00BC6BEF" w:rsidP="0009608D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 xml:space="preserve">Company ownership: </w:t>
            </w:r>
            <w:sdt>
              <w:sdtPr>
                <w:rPr>
                  <w:rStyle w:val="Typografi1"/>
                  <w:lang w:val="en-GB"/>
                </w:rPr>
                <w:id w:val="1343434411"/>
                <w:placeholder>
                  <w:docPart w:val="A89A00AD1AAA4C658548D72BB8CC6AB0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9B5BB7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  <w:r w:rsidR="00F45C00" w:rsidRPr="0009608D">
              <w:rPr>
                <w:lang w:val="en-GB"/>
              </w:rPr>
              <w:t xml:space="preserve"> %</w:t>
            </w:r>
            <w:r w:rsidRPr="0009608D">
              <w:rPr>
                <w:lang w:val="en-GB"/>
              </w:rPr>
              <w:t xml:space="preserve"> ownership</w:t>
            </w:r>
          </w:p>
          <w:p w14:paraId="2B0F1AD1" w14:textId="70076873" w:rsidR="0092477F" w:rsidRPr="0009608D" w:rsidRDefault="0092477F" w:rsidP="0009608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Position in company(title): </w:t>
            </w:r>
            <w:sdt>
              <w:sdtPr>
                <w:rPr>
                  <w:rStyle w:val="Typografi1"/>
                  <w:lang w:val="en-GB"/>
                </w:rPr>
                <w:id w:val="-2056763457"/>
                <w:placeholder>
                  <w:docPart w:val="1A4A220E2A4E43B7AE6CF9CD227D2C4D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9B5BB7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</w:p>
        </w:tc>
      </w:tr>
      <w:tr w:rsidR="00D47F20" w:rsidRPr="00F90284" w14:paraId="434DE0FA" w14:textId="77777777" w:rsidTr="00275705">
        <w:trPr>
          <w:gridBefore w:val="1"/>
          <w:wBefore w:w="142" w:type="dxa"/>
        </w:trPr>
        <w:tc>
          <w:tcPr>
            <w:tcW w:w="6920" w:type="dxa"/>
            <w:shd w:val="clear" w:color="auto" w:fill="FFFFFF" w:themeFill="background1"/>
          </w:tcPr>
          <w:p w14:paraId="617792F6" w14:textId="77777777" w:rsidR="00D47F20" w:rsidRDefault="00D47F20" w:rsidP="0009608D">
            <w:pPr>
              <w:spacing w:line="276" w:lineRule="auto"/>
              <w:jc w:val="both"/>
              <w:rPr>
                <w:b/>
                <w:lang w:val="en-GB"/>
              </w:rPr>
            </w:pPr>
          </w:p>
        </w:tc>
      </w:tr>
      <w:tr w:rsidR="00213ABF" w:rsidRPr="005A2E67" w14:paraId="69AFC220" w14:textId="77777777" w:rsidTr="00275705">
        <w:trPr>
          <w:gridBefore w:val="1"/>
          <w:wBefore w:w="142" w:type="dxa"/>
        </w:trPr>
        <w:tc>
          <w:tcPr>
            <w:tcW w:w="6920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BCA918" w14:textId="77777777" w:rsidR="00213ABF" w:rsidRPr="00275705" w:rsidRDefault="00213ABF" w:rsidP="0009608D">
            <w:pPr>
              <w:spacing w:line="276" w:lineRule="auto"/>
              <w:rPr>
                <w:color w:val="808080" w:themeColor="background1" w:themeShade="80"/>
                <w:szCs w:val="22"/>
                <w:lang w:val="en-GB"/>
              </w:rPr>
            </w:pPr>
            <w:r w:rsidRPr="00275705">
              <w:rPr>
                <w:b/>
                <w:szCs w:val="22"/>
                <w:lang w:val="en-GB"/>
              </w:rPr>
              <w:t>Applicant 2</w:t>
            </w:r>
            <w:r w:rsidR="00F45C00" w:rsidRPr="00275705">
              <w:rPr>
                <w:b/>
                <w:szCs w:val="22"/>
                <w:lang w:val="en-GB"/>
              </w:rPr>
              <w:t xml:space="preserve"> (if any)</w:t>
            </w:r>
          </w:p>
        </w:tc>
      </w:tr>
      <w:tr w:rsidR="00F45C00" w:rsidRPr="00F90284" w14:paraId="769F8F66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bottom w:val="nil"/>
            </w:tcBorders>
            <w:shd w:val="clear" w:color="auto" w:fill="F2F2F2" w:themeFill="background1" w:themeFillShade="F2"/>
          </w:tcPr>
          <w:p w14:paraId="16B73F9C" w14:textId="5A65F0A4" w:rsidR="00F45C00" w:rsidRPr="0009608D" w:rsidRDefault="00F45C00" w:rsidP="0009608D">
            <w:pPr>
              <w:spacing w:line="276" w:lineRule="auto"/>
              <w:jc w:val="both"/>
              <w:rPr>
                <w:i/>
                <w:lang w:val="en-GB"/>
              </w:rPr>
            </w:pPr>
            <w:r w:rsidRPr="0009608D">
              <w:rPr>
                <w:i/>
                <w:lang w:val="en-GB"/>
              </w:rPr>
              <w:t xml:space="preserve">Only an applicant from the original application may be included </w:t>
            </w:r>
          </w:p>
          <w:p w14:paraId="0F10126D" w14:textId="77777777" w:rsidR="00F45C00" w:rsidRPr="0009608D" w:rsidRDefault="00F45C00" w:rsidP="0009608D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383070" w:rsidRPr="00F90284" w14:paraId="4766C939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4D37E9" w14:textId="73AA5B2A" w:rsidR="00383070" w:rsidRPr="0009608D" w:rsidRDefault="00383070" w:rsidP="0009608D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>First name:</w:t>
            </w:r>
            <w:r w:rsidR="006458E8" w:rsidRPr="0009608D">
              <w:rPr>
                <w:lang w:val="en-GB"/>
              </w:rPr>
              <w:t xml:space="preserve"> </w:t>
            </w:r>
            <w:sdt>
              <w:sdtPr>
                <w:rPr>
                  <w:rStyle w:val="Typografi1"/>
                  <w:lang w:val="en-GB"/>
                </w:rPr>
                <w:id w:val="474794979"/>
                <w:placeholder>
                  <w:docPart w:val="4F45B637EB454688BB273CF7C4DBA908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9B5BB7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</w:p>
        </w:tc>
      </w:tr>
      <w:tr w:rsidR="00383070" w:rsidRPr="00F90284" w14:paraId="0A253706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D4278E8" w14:textId="7C136E6B" w:rsidR="00383070" w:rsidRPr="0009608D" w:rsidRDefault="00383070" w:rsidP="0009608D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>Middle name:</w:t>
            </w:r>
            <w:r w:rsidR="006458E8" w:rsidRPr="0009608D">
              <w:rPr>
                <w:lang w:val="en-GB"/>
              </w:rPr>
              <w:t xml:space="preserve"> </w:t>
            </w:r>
            <w:sdt>
              <w:sdtPr>
                <w:rPr>
                  <w:rStyle w:val="Typografi1"/>
                  <w:lang w:val="en-GB"/>
                </w:rPr>
                <w:id w:val="1667829527"/>
                <w:placeholder>
                  <w:docPart w:val="F806BFB7DEDF4DA38CBF484295A62F7A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9B5BB7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</w:p>
        </w:tc>
      </w:tr>
      <w:tr w:rsidR="00383070" w:rsidRPr="005A2E67" w14:paraId="6D6EE4E6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0BC9362" w14:textId="4C321757" w:rsidR="00383070" w:rsidRPr="0009608D" w:rsidRDefault="00383070" w:rsidP="0009608D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>Surname:</w:t>
            </w:r>
            <w:r w:rsidR="006458E8" w:rsidRPr="0009608D">
              <w:rPr>
                <w:lang w:val="en-GB"/>
              </w:rPr>
              <w:t xml:space="preserve"> </w:t>
            </w:r>
            <w:sdt>
              <w:sdtPr>
                <w:rPr>
                  <w:rStyle w:val="Typografi1"/>
                  <w:lang w:val="en-GB"/>
                </w:rPr>
                <w:id w:val="-957866299"/>
                <w:placeholder>
                  <w:docPart w:val="10D30D4EF9FC4B74BA2ACF641AD7D6CA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9B5BB7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</w:p>
        </w:tc>
      </w:tr>
      <w:tr w:rsidR="00BC6BEF" w:rsidRPr="006512D4" w14:paraId="6C660F6F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25044A3" w14:textId="7A9D7A76" w:rsidR="00BC6BEF" w:rsidRPr="0009608D" w:rsidRDefault="00BC6BEF" w:rsidP="0009608D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BC6BEF" w:rsidRPr="00F90284" w14:paraId="7C828346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26AF695" w14:textId="400B5C32" w:rsidR="00BC6BEF" w:rsidRPr="0009608D" w:rsidRDefault="00BC6BEF" w:rsidP="0009608D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lastRenderedPageBreak/>
              <w:t xml:space="preserve">Expiration of work and residence permit: </w:t>
            </w:r>
            <w:sdt>
              <w:sdtPr>
                <w:rPr>
                  <w:rStyle w:val="Typografi1"/>
                  <w:lang w:val="en-GB"/>
                </w:rPr>
                <w:id w:val="1643004634"/>
                <w:placeholder>
                  <w:docPart w:val="9992406A51324231B902716369FA5240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Pr="0009608D">
                  <w:rPr>
                    <w:rStyle w:val="Pladsholdertekst"/>
                    <w:lang w:val="en-GB"/>
                  </w:rPr>
                  <w:t>Click to select date</w:t>
                </w:r>
              </w:sdtContent>
            </w:sdt>
          </w:p>
        </w:tc>
      </w:tr>
      <w:tr w:rsidR="00BC6BEF" w:rsidRPr="00F90284" w14:paraId="47CA8F6D" w14:textId="77777777" w:rsidTr="00F71CBF">
        <w:trPr>
          <w:gridBefore w:val="1"/>
          <w:wBefore w:w="142" w:type="dxa"/>
        </w:trPr>
        <w:tc>
          <w:tcPr>
            <w:tcW w:w="6920" w:type="dxa"/>
            <w:tcBorders>
              <w:top w:val="nil"/>
            </w:tcBorders>
            <w:shd w:val="clear" w:color="auto" w:fill="F2F2F2" w:themeFill="background1" w:themeFillShade="F2"/>
          </w:tcPr>
          <w:p w14:paraId="2E0FE844" w14:textId="730AA2B4" w:rsidR="00BC6BEF" w:rsidRDefault="00BC6BEF" w:rsidP="0009608D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 xml:space="preserve">Company ownership:  </w:t>
            </w:r>
            <w:sdt>
              <w:sdtPr>
                <w:rPr>
                  <w:rStyle w:val="Typografi1"/>
                  <w:lang w:val="en-GB"/>
                </w:rPr>
                <w:id w:val="620041957"/>
                <w:placeholder>
                  <w:docPart w:val="403FF02CF449416380348D2BE37F5031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9B5BB7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  <w:r w:rsidR="00F45C00" w:rsidRPr="0009608D">
              <w:rPr>
                <w:lang w:val="en-GB"/>
              </w:rPr>
              <w:t xml:space="preserve"> %</w:t>
            </w:r>
            <w:r w:rsidRPr="0009608D">
              <w:rPr>
                <w:lang w:val="en-GB"/>
              </w:rPr>
              <w:t xml:space="preserve"> ownership</w:t>
            </w:r>
          </w:p>
          <w:p w14:paraId="35F309C5" w14:textId="636B0C1D" w:rsidR="0092477F" w:rsidRPr="0009608D" w:rsidRDefault="0092477F" w:rsidP="0009608D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Position in company(title): </w:t>
            </w:r>
            <w:sdt>
              <w:sdtPr>
                <w:rPr>
                  <w:rStyle w:val="Typografi1"/>
                  <w:lang w:val="en-GB"/>
                </w:rPr>
                <w:id w:val="1721546860"/>
                <w:placeholder>
                  <w:docPart w:val="F6C2872DF7B743ED9A72F121945CD5FD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9B5BB7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</w:p>
        </w:tc>
      </w:tr>
    </w:tbl>
    <w:p w14:paraId="40ED1FAA" w14:textId="57472F63" w:rsidR="00D47F20" w:rsidRDefault="00D47F20">
      <w:pPr>
        <w:rPr>
          <w:lang w:val="en-US"/>
        </w:rPr>
      </w:pPr>
    </w:p>
    <w:tbl>
      <w:tblPr>
        <w:tblStyle w:val="Tabel-Gitter"/>
        <w:tblW w:w="7062" w:type="dxa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62"/>
      </w:tblGrid>
      <w:tr w:rsidR="0092477F" w:rsidRPr="00275705" w14:paraId="33076BE5" w14:textId="77777777" w:rsidTr="00740008">
        <w:tc>
          <w:tcPr>
            <w:tcW w:w="6920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75ECB9" w14:textId="0D50DA53" w:rsidR="0092477F" w:rsidRPr="00275705" w:rsidRDefault="0092477F" w:rsidP="00740008">
            <w:pPr>
              <w:spacing w:line="276" w:lineRule="auto"/>
              <w:rPr>
                <w:color w:val="808080" w:themeColor="background1" w:themeShade="80"/>
                <w:szCs w:val="22"/>
                <w:lang w:val="en-GB"/>
              </w:rPr>
            </w:pPr>
            <w:r w:rsidRPr="00275705">
              <w:rPr>
                <w:b/>
                <w:szCs w:val="22"/>
                <w:lang w:val="en-GB"/>
              </w:rPr>
              <w:t xml:space="preserve">Applicant </w:t>
            </w:r>
            <w:r>
              <w:rPr>
                <w:b/>
                <w:szCs w:val="22"/>
                <w:lang w:val="en-GB"/>
              </w:rPr>
              <w:t>3</w:t>
            </w:r>
            <w:r w:rsidRPr="00275705">
              <w:rPr>
                <w:b/>
                <w:szCs w:val="22"/>
                <w:lang w:val="en-GB"/>
              </w:rPr>
              <w:t xml:space="preserve"> (if any)</w:t>
            </w:r>
          </w:p>
        </w:tc>
      </w:tr>
      <w:tr w:rsidR="0092477F" w:rsidRPr="00F90284" w14:paraId="37BBC4E7" w14:textId="77777777" w:rsidTr="00740008">
        <w:tc>
          <w:tcPr>
            <w:tcW w:w="6920" w:type="dxa"/>
            <w:tcBorders>
              <w:bottom w:val="nil"/>
            </w:tcBorders>
            <w:shd w:val="clear" w:color="auto" w:fill="F2F2F2" w:themeFill="background1" w:themeFillShade="F2"/>
          </w:tcPr>
          <w:p w14:paraId="3EC2FF3E" w14:textId="77777777" w:rsidR="0092477F" w:rsidRPr="0009608D" w:rsidRDefault="0092477F" w:rsidP="00740008">
            <w:pPr>
              <w:spacing w:line="276" w:lineRule="auto"/>
              <w:jc w:val="both"/>
              <w:rPr>
                <w:i/>
                <w:lang w:val="en-GB"/>
              </w:rPr>
            </w:pPr>
            <w:r w:rsidRPr="0009608D">
              <w:rPr>
                <w:i/>
                <w:lang w:val="en-GB"/>
              </w:rPr>
              <w:t xml:space="preserve">Only an applicant from the original application may be included </w:t>
            </w:r>
          </w:p>
          <w:p w14:paraId="59C6B933" w14:textId="77777777" w:rsidR="0092477F" w:rsidRPr="0009608D" w:rsidRDefault="0092477F" w:rsidP="00740008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92477F" w:rsidRPr="00F90284" w14:paraId="211F9219" w14:textId="77777777" w:rsidTr="00740008"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97D908F" w14:textId="0557BAAC" w:rsidR="0092477F" w:rsidRPr="0009608D" w:rsidRDefault="0092477F" w:rsidP="00740008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 xml:space="preserve">First name: </w:t>
            </w:r>
            <w:sdt>
              <w:sdtPr>
                <w:rPr>
                  <w:rStyle w:val="Typografi1"/>
                  <w:lang w:val="en-GB"/>
                </w:rPr>
                <w:id w:val="-1777396957"/>
                <w:placeholder>
                  <w:docPart w:val="06CEE4CF60924D0DAEAD66668E4BB98F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297610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</w:p>
        </w:tc>
      </w:tr>
      <w:tr w:rsidR="0092477F" w:rsidRPr="00F90284" w14:paraId="1F816CCA" w14:textId="77777777" w:rsidTr="00740008"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3347BE2" w14:textId="3835956F" w:rsidR="0092477F" w:rsidRPr="0009608D" w:rsidRDefault="0092477F" w:rsidP="00740008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 xml:space="preserve">Middle name: </w:t>
            </w:r>
            <w:sdt>
              <w:sdtPr>
                <w:rPr>
                  <w:rStyle w:val="Typografi1"/>
                  <w:lang w:val="en-GB"/>
                </w:rPr>
                <w:id w:val="2090266751"/>
                <w:placeholder>
                  <w:docPart w:val="2CA3C7F6634540E1B5E697321E93CE4B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297610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</w:p>
        </w:tc>
      </w:tr>
      <w:tr w:rsidR="0092477F" w:rsidRPr="0009608D" w14:paraId="37B19092" w14:textId="77777777" w:rsidTr="00740008"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3373323" w14:textId="45BE2001" w:rsidR="0092477F" w:rsidRPr="0009608D" w:rsidRDefault="0092477F" w:rsidP="00740008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 xml:space="preserve">Surname: </w:t>
            </w:r>
            <w:sdt>
              <w:sdtPr>
                <w:rPr>
                  <w:rStyle w:val="Typografi1"/>
                  <w:lang w:val="en-GB"/>
                </w:rPr>
                <w:id w:val="-1309089261"/>
                <w:placeholder>
                  <w:docPart w:val="F9D07AF628464C11963A4F2AD5F5AF9A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297610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</w:p>
        </w:tc>
      </w:tr>
      <w:tr w:rsidR="0092477F" w:rsidRPr="00F90284" w14:paraId="5D05EF3B" w14:textId="77777777" w:rsidTr="00740008"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203F620" w14:textId="054134AB" w:rsidR="0092477F" w:rsidRPr="0009608D" w:rsidRDefault="0092477F" w:rsidP="00740008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92477F" w:rsidRPr="00F90284" w14:paraId="6AA171D3" w14:textId="77777777" w:rsidTr="00740008">
        <w:tc>
          <w:tcPr>
            <w:tcW w:w="69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B7A0D2" w14:textId="729FEE5B" w:rsidR="0092477F" w:rsidRPr="0009608D" w:rsidRDefault="0092477F" w:rsidP="00740008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 xml:space="preserve">Expiration of work and residence permit: </w:t>
            </w:r>
            <w:sdt>
              <w:sdtPr>
                <w:rPr>
                  <w:rStyle w:val="Typografi1"/>
                  <w:lang w:val="en-GB"/>
                </w:rPr>
                <w:id w:val="-1284489734"/>
                <w:placeholder>
                  <w:docPart w:val="912FCE7A201C49AA8A072FBE7611D4FB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297610" w:rsidRPr="00BC6BEF">
                  <w:rPr>
                    <w:rStyle w:val="Pladsholdertekst"/>
                    <w:b/>
                    <w:lang w:val="en-GB"/>
                  </w:rPr>
                  <w:t>Click to select date</w:t>
                </w:r>
              </w:sdtContent>
            </w:sdt>
          </w:p>
        </w:tc>
      </w:tr>
      <w:tr w:rsidR="0092477F" w:rsidRPr="00F90284" w14:paraId="1C7FFD70" w14:textId="77777777" w:rsidTr="00740008">
        <w:tc>
          <w:tcPr>
            <w:tcW w:w="6920" w:type="dxa"/>
            <w:tcBorders>
              <w:top w:val="nil"/>
            </w:tcBorders>
            <w:shd w:val="clear" w:color="auto" w:fill="F2F2F2" w:themeFill="background1" w:themeFillShade="F2"/>
          </w:tcPr>
          <w:p w14:paraId="4E98AE2D" w14:textId="3345690A" w:rsidR="0092477F" w:rsidRDefault="0092477F" w:rsidP="00740008">
            <w:pPr>
              <w:spacing w:line="276" w:lineRule="auto"/>
              <w:jc w:val="both"/>
              <w:rPr>
                <w:lang w:val="en-GB"/>
              </w:rPr>
            </w:pPr>
            <w:r w:rsidRPr="0009608D">
              <w:rPr>
                <w:lang w:val="en-GB"/>
              </w:rPr>
              <w:t xml:space="preserve">Company ownership:  </w:t>
            </w:r>
            <w:sdt>
              <w:sdtPr>
                <w:rPr>
                  <w:rStyle w:val="Typografi1"/>
                  <w:lang w:val="en-GB"/>
                </w:rPr>
                <w:id w:val="-252816032"/>
                <w:placeholder>
                  <w:docPart w:val="D280C7B5B3FE44F1B4E84E0080EA3C06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297610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  <w:r w:rsidRPr="0009608D">
              <w:rPr>
                <w:lang w:val="en-GB"/>
              </w:rPr>
              <w:t xml:space="preserve"> % ownership</w:t>
            </w:r>
          </w:p>
          <w:p w14:paraId="525EDE38" w14:textId="41F8D3CB" w:rsidR="0092477F" w:rsidRPr="0009608D" w:rsidRDefault="0092477F" w:rsidP="00740008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Position in company(title): </w:t>
            </w:r>
            <w:sdt>
              <w:sdtPr>
                <w:rPr>
                  <w:rStyle w:val="Typografi1"/>
                  <w:lang w:val="en-GB"/>
                </w:rPr>
                <w:id w:val="-2024533798"/>
                <w:placeholder>
                  <w:docPart w:val="8141CE3DB4BB4853B09FADD8EA9D7B7D"/>
                </w:placeholder>
                <w:showingPlcHdr/>
                <w:text/>
              </w:sdtPr>
              <w:sdtEndPr>
                <w:rPr>
                  <w:rStyle w:val="Standardskrifttypeiafsnit"/>
                  <w:rFonts w:ascii="Times New Roman" w:hAnsi="Times New Roman"/>
                  <w:sz w:val="22"/>
                </w:rPr>
              </w:sdtEndPr>
              <w:sdtContent>
                <w:r w:rsidR="00297610" w:rsidRPr="00BC6BEF">
                  <w:rPr>
                    <w:rStyle w:val="Pladsholdertekst"/>
                    <w:b/>
                    <w:lang w:val="en-GB"/>
                  </w:rPr>
                  <w:t>Click to write</w:t>
                </w:r>
              </w:sdtContent>
            </w:sdt>
          </w:p>
        </w:tc>
      </w:tr>
    </w:tbl>
    <w:p w14:paraId="58297F5D" w14:textId="77777777" w:rsidR="0092477F" w:rsidRPr="00BC6BEF" w:rsidRDefault="0092477F">
      <w:pPr>
        <w:rPr>
          <w:lang w:val="en-US"/>
        </w:rPr>
      </w:pPr>
    </w:p>
    <w:tbl>
      <w:tblPr>
        <w:tblStyle w:val="Tabel-Gitter"/>
        <w:tblW w:w="717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"/>
        <w:gridCol w:w="7062"/>
      </w:tblGrid>
      <w:tr w:rsidR="002D268A" w:rsidRPr="005A2E67" w14:paraId="53D3F8DB" w14:textId="77777777" w:rsidTr="00F71CBF">
        <w:tc>
          <w:tcPr>
            <w:tcW w:w="7170" w:type="dxa"/>
            <w:gridSpan w:val="2"/>
            <w:shd w:val="clear" w:color="auto" w:fill="BFBFBF" w:themeFill="background1" w:themeFillShade="BF"/>
            <w:vAlign w:val="center"/>
          </w:tcPr>
          <w:p w14:paraId="63E49924" w14:textId="639B053F" w:rsidR="002D268A" w:rsidRPr="00F71CBF" w:rsidRDefault="0092477F" w:rsidP="00F71CBF">
            <w:pPr>
              <w:spacing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Performance</w:t>
            </w:r>
          </w:p>
        </w:tc>
      </w:tr>
      <w:tr w:rsidR="0092477F" w:rsidRPr="0092477F" w14:paraId="771F7F2A" w14:textId="77777777" w:rsidTr="00F71CBF">
        <w:trPr>
          <w:gridBefore w:val="1"/>
          <w:wBefore w:w="108" w:type="dxa"/>
        </w:trPr>
        <w:tc>
          <w:tcPr>
            <w:tcW w:w="7062" w:type="dxa"/>
            <w:shd w:val="clear" w:color="auto" w:fill="FFFFFF" w:themeFill="background1"/>
          </w:tcPr>
          <w:tbl>
            <w:tblPr>
              <w:tblStyle w:val="Listetabel5-mrk-farve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18"/>
              <w:gridCol w:w="3418"/>
            </w:tblGrid>
            <w:tr w:rsidR="00297610" w:rsidRPr="00297610" w14:paraId="49DDEFA9" w14:textId="77777777" w:rsidTr="00FB04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4206FB35" w14:textId="4799DFD8" w:rsidR="00FB04D8" w:rsidRPr="00297610" w:rsidRDefault="0092477F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rPr>
                      <w:i/>
                      <w:color w:val="000000" w:themeColor="text1"/>
                    </w:rPr>
                  </w:pPr>
                  <w:r w:rsidRPr="00297610">
                    <w:rPr>
                      <w:b w:val="0"/>
                      <w:bCs w:val="0"/>
                      <w:i/>
                      <w:color w:val="000000" w:themeColor="text1"/>
                    </w:rPr>
                    <w:t>Which type of product are you selling?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20DFEEEE" w14:textId="3C878493" w:rsidR="0092477F" w:rsidRPr="00297610" w:rsidRDefault="001B33E7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1180470820"/>
                      <w:placeholder>
                        <w:docPart w:val="12670BECE43F4FE08FFC32233D1FC433"/>
                      </w:placeholder>
                      <w:showingPlcHdr/>
                      <w:dropDownList>
                        <w:listItem w:value="Click to select"/>
                        <w:listItem w:displayText="Physical product" w:value="Physical product"/>
                        <w:listItem w:displayText="Service" w:value="Service"/>
                        <w:listItem w:displayText="Other" w:value="Other"/>
                        <w:listItem w:displayText="Software/web/mobile app" w:value="Software/web/mobile app"/>
                      </w:dropDownList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297610" w:rsidRPr="00BC6BEF">
                        <w:rPr>
                          <w:rStyle w:val="Pladsholdertekst"/>
                        </w:rPr>
                        <w:t>Click to select type</w:t>
                      </w:r>
                    </w:sdtContent>
                  </w:sdt>
                </w:p>
              </w:tc>
            </w:tr>
            <w:tr w:rsidR="00297610" w:rsidRPr="00297610" w14:paraId="4831CA50" w14:textId="77777777" w:rsidTr="00FB04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62400002" w14:textId="42EA0077" w:rsidR="0092477F" w:rsidRPr="00297610" w:rsidRDefault="0092477F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  <w:r w:rsidRPr="00297610">
                    <w:rPr>
                      <w:b w:val="0"/>
                      <w:bCs w:val="0"/>
                      <w:i/>
                      <w:color w:val="000000" w:themeColor="text1"/>
                    </w:rPr>
                    <w:t>Which development stage is your product in?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4C4D2FDB" w14:textId="34B14A6A" w:rsidR="0092477F" w:rsidRPr="00297610" w:rsidRDefault="001B33E7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2137524996"/>
                      <w:placeholder>
                        <w:docPart w:val="E4CAD3340FE14173B98A72EC34BA95E0"/>
                      </w:placeholder>
                      <w:showingPlcHdr/>
                      <w:dropDownList>
                        <w:listItem w:value="Click to select"/>
                        <w:listItem w:displayText="Concept/idea" w:value="Concept/idea"/>
                        <w:listItem w:displayText="Prototype/MVP" w:value="Prototype/MVP"/>
                        <w:listItem w:displayText="Beta" w:value="Beta"/>
                        <w:listItem w:displayText="Live product" w:value="Live product"/>
                        <w:listItem w:displayText="Scaling sales" w:value="Scaling sales"/>
                      </w:dropDownList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297610" w:rsidRPr="00BC6BEF">
                        <w:rPr>
                          <w:rStyle w:val="Pladsholdertekst"/>
                          <w:b/>
                        </w:rPr>
                        <w:t>Click to select stage</w:t>
                      </w:r>
                    </w:sdtContent>
                  </w:sdt>
                </w:p>
              </w:tc>
            </w:tr>
            <w:tr w:rsidR="00297610" w:rsidRPr="00F90284" w14:paraId="5E5D73D5" w14:textId="77777777" w:rsidTr="00FB04D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392B2C2A" w14:textId="42D7334F" w:rsidR="0092477F" w:rsidRPr="00297610" w:rsidRDefault="0092477F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  <w:r w:rsidRPr="00297610">
                    <w:rPr>
                      <w:b w:val="0"/>
                      <w:bCs w:val="0"/>
                      <w:i/>
                      <w:color w:val="000000" w:themeColor="text1"/>
                    </w:rPr>
                    <w:t>What was your company revenue in the last 12 months?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484A1D93" w14:textId="1F8DD7BA" w:rsidR="0092477F" w:rsidRPr="00297610" w:rsidRDefault="001B33E7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755017606"/>
                      <w:placeholder>
                        <w:docPart w:val="674C9F3A09434C8E9A161F655DB1759D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92477F" w:rsidRPr="00297610">
                        <w:rPr>
                          <w:rStyle w:val="Pladsholdertekst"/>
                          <w:color w:val="000000" w:themeColor="text1"/>
                        </w:rPr>
                        <w:t>Click to write amount</w:t>
                      </w:r>
                    </w:sdtContent>
                  </w:sdt>
                  <w:r w:rsidR="0092477F" w:rsidRPr="00297610">
                    <w:rPr>
                      <w:rStyle w:val="Typografi1"/>
                      <w:color w:val="000000" w:themeColor="text1"/>
                    </w:rPr>
                    <w:t xml:space="preserve"> DKK</w:t>
                  </w:r>
                </w:p>
              </w:tc>
            </w:tr>
            <w:tr w:rsidR="00297610" w:rsidRPr="00F90284" w14:paraId="4842D8C4" w14:textId="77777777" w:rsidTr="00FB04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42318DA4" w14:textId="592F2B4A" w:rsidR="0092477F" w:rsidRPr="00297610" w:rsidRDefault="0092477F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  <w:r w:rsidRPr="00297610">
                    <w:rPr>
                      <w:b w:val="0"/>
                      <w:bCs w:val="0"/>
                      <w:i/>
                      <w:color w:val="000000" w:themeColor="text1"/>
                    </w:rPr>
                    <w:t>Have you reached break-even?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0213AF90" w14:textId="7E66A779" w:rsidR="0092477F" w:rsidRPr="00297610" w:rsidRDefault="0092477F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</w:rPr>
                  </w:pPr>
                  <w:r w:rsidRPr="00297610">
                    <w:rPr>
                      <w:iCs/>
                      <w:color w:val="000000" w:themeColor="text1"/>
                    </w:rPr>
                    <w:t xml:space="preserve">Yes </w:t>
                  </w:r>
                  <w:sdt>
                    <w:sdtPr>
                      <w:rPr>
                        <w:color w:val="000000" w:themeColor="text1"/>
                      </w:rPr>
                      <w:id w:val="144049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025D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Pr="00297610">
                    <w:rPr>
                      <w:color w:val="000000" w:themeColor="text1"/>
                    </w:rPr>
                    <w:t xml:space="preserve"> No </w:t>
                  </w:r>
                  <w:sdt>
                    <w:sdtPr>
                      <w:rPr>
                        <w:color w:val="000000" w:themeColor="text1"/>
                      </w:rPr>
                      <w:id w:val="452221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025D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Pr="00297610">
                    <w:rPr>
                      <w:color w:val="000000" w:themeColor="text1"/>
                    </w:rPr>
                    <w:t xml:space="preserve"> </w:t>
                  </w: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1803652052"/>
                      <w:placeholder>
                        <w:docPart w:val="929349F7953C485CB1D48FF52D8896BD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297610" w:rsidRPr="00BC6BEF">
                        <w:rPr>
                          <w:rStyle w:val="Pladsholdertekst"/>
                          <w:b/>
                        </w:rPr>
                        <w:t>Click to write</w:t>
                      </w:r>
                    </w:sdtContent>
                  </w:sdt>
                </w:p>
              </w:tc>
            </w:tr>
            <w:tr w:rsidR="00297610" w:rsidRPr="00F90284" w14:paraId="714D545D" w14:textId="77777777" w:rsidTr="00FB04D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4782AC8C" w14:textId="02D53879" w:rsidR="0092477F" w:rsidRPr="00297610" w:rsidRDefault="0092477F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  <w:r w:rsidRPr="00297610">
                    <w:rPr>
                      <w:b w:val="0"/>
                      <w:bCs w:val="0"/>
                      <w:i/>
                      <w:color w:val="000000" w:themeColor="text1"/>
                    </w:rPr>
                    <w:t>Besides the applicant(s) listed above, how many people work in your company, excluding contractors?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0B1FBE47" w14:textId="6E96230B" w:rsidR="0092477F" w:rsidRPr="00297610" w:rsidRDefault="0092477F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Typografi1"/>
                      <w:color w:val="000000" w:themeColor="text1"/>
                    </w:rPr>
                  </w:pPr>
                  <w:r w:rsidRPr="00297610">
                    <w:rPr>
                      <w:iCs/>
                      <w:color w:val="000000" w:themeColor="text1"/>
                    </w:rPr>
                    <w:t xml:space="preserve">Full time: </w:t>
                  </w: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1279371374"/>
                      <w:placeholder>
                        <w:docPart w:val="9A893F2505B1403EBA8CA56EB0639D0D"/>
                      </w:placeholder>
                      <w:showingPlcHdr/>
                      <w:dropDownList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+10" w:value="+10"/>
                      </w:dropDownList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386333" w:rsidRPr="00297610">
                        <w:rPr>
                          <w:rStyle w:val="Pladsholdertekst"/>
                          <w:color w:val="000000" w:themeColor="text1"/>
                        </w:rPr>
                        <w:t>Click to select</w:t>
                      </w:r>
                    </w:sdtContent>
                  </w:sdt>
                </w:p>
                <w:p w14:paraId="7B22636D" w14:textId="4272B531" w:rsidR="0092477F" w:rsidRPr="00297610" w:rsidRDefault="0092477F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color w:val="000000" w:themeColor="text1"/>
                    </w:rPr>
                  </w:pPr>
                  <w:r w:rsidRPr="00297610">
                    <w:rPr>
                      <w:rStyle w:val="Typografi1"/>
                      <w:color w:val="000000" w:themeColor="text1"/>
                    </w:rPr>
                    <w:t xml:space="preserve">Part time: </w:t>
                  </w: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-77058658"/>
                      <w:placeholder>
                        <w:docPart w:val="396A7B1686A34D4DB64C39488E280F77"/>
                      </w:placeholder>
                      <w:showingPlcHdr/>
                      <w:dropDownList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+10" w:value="+10"/>
                      </w:dropDownList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Pr="00297610">
                        <w:rPr>
                          <w:rStyle w:val="Pladsholdertekst"/>
                          <w:color w:val="000000" w:themeColor="text1"/>
                        </w:rPr>
                        <w:t>Click to select</w:t>
                      </w:r>
                    </w:sdtContent>
                  </w:sdt>
                </w:p>
              </w:tc>
            </w:tr>
            <w:tr w:rsidR="00297610" w:rsidRPr="00297610" w14:paraId="26C567F5" w14:textId="77777777" w:rsidTr="00FB04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3EAA7915" w14:textId="493F9329" w:rsidR="0092477F" w:rsidRPr="00297610" w:rsidRDefault="0092477F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297610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How many customers/users do you have?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2CF3F9DD" w14:textId="082344F0" w:rsidR="0092477F" w:rsidRPr="00297610" w:rsidRDefault="001B33E7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1894767236"/>
                      <w:placeholder>
                        <w:docPart w:val="52A007A9A1CC413090FF36751BA4BCCB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386333" w:rsidRPr="00BC6BEF">
                        <w:rPr>
                          <w:rStyle w:val="Pladsholdertekst"/>
                          <w:b/>
                        </w:rPr>
                        <w:t>Click to write</w:t>
                      </w:r>
                    </w:sdtContent>
                  </w:sdt>
                </w:p>
              </w:tc>
            </w:tr>
            <w:tr w:rsidR="00297610" w:rsidRPr="00F90284" w14:paraId="6317BF3C" w14:textId="77777777" w:rsidTr="00FB04D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7E31DF38" w14:textId="5E2C432A" w:rsidR="0092477F" w:rsidRPr="00297610" w:rsidRDefault="0092477F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  <w:r w:rsidRPr="00297610">
                    <w:rPr>
                      <w:b w:val="0"/>
                      <w:bCs w:val="0"/>
                      <w:i/>
                      <w:color w:val="000000" w:themeColor="text1"/>
                    </w:rPr>
                    <w:t>Do you have registered intellectual property rights? If yes, please describe and insert link to application/registration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5A4D508B" w14:textId="51A8CC97" w:rsidR="0092477F" w:rsidRPr="00297610" w:rsidRDefault="0092477F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color w:val="000000" w:themeColor="text1"/>
                    </w:rPr>
                  </w:pPr>
                  <w:r w:rsidRPr="00297610">
                    <w:rPr>
                      <w:iCs/>
                      <w:color w:val="000000" w:themeColor="text1"/>
                    </w:rPr>
                    <w:t xml:space="preserve">Yes </w:t>
                  </w:r>
                  <w:sdt>
                    <w:sdtPr>
                      <w:rPr>
                        <w:color w:val="000000" w:themeColor="text1"/>
                      </w:rPr>
                      <w:id w:val="-263379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97610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Pr="00297610">
                    <w:rPr>
                      <w:color w:val="000000" w:themeColor="text1"/>
                    </w:rPr>
                    <w:t xml:space="preserve"> No </w:t>
                  </w:r>
                  <w:sdt>
                    <w:sdtPr>
                      <w:rPr>
                        <w:color w:val="000000" w:themeColor="text1"/>
                      </w:rPr>
                      <w:id w:val="-1151055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97610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Pr="00297610">
                    <w:rPr>
                      <w:rStyle w:val="Typografi1"/>
                      <w:color w:val="000000" w:themeColor="text1"/>
                    </w:rPr>
                    <w:t xml:space="preserve"> </w:t>
                  </w: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-1756422590"/>
                      <w:placeholder>
                        <w:docPart w:val="16EFA53244DB4F22A27DBF2F72CCD7D7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386333" w:rsidRPr="00BC6BEF">
                        <w:rPr>
                          <w:rStyle w:val="Pladsholdertekst"/>
                          <w:b/>
                        </w:rPr>
                        <w:t>Click to write</w:t>
                      </w:r>
                    </w:sdtContent>
                  </w:sdt>
                </w:p>
              </w:tc>
            </w:tr>
            <w:tr w:rsidR="00297610" w:rsidRPr="00297610" w14:paraId="62CCE5B6" w14:textId="77777777" w:rsidTr="00FB04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2110395D" w14:textId="637362F0" w:rsidR="0092477F" w:rsidRPr="00297610" w:rsidRDefault="0092477F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  <w:r w:rsidRPr="00297610">
                    <w:rPr>
                      <w:b w:val="0"/>
                      <w:bCs w:val="0"/>
                      <w:i/>
                      <w:color w:val="000000" w:themeColor="text1"/>
                    </w:rPr>
                    <w:t>What major milestones have been reached in your company the last 2 years?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06757317" w14:textId="1EA296D4" w:rsidR="0092477F" w:rsidRPr="00297610" w:rsidRDefault="001B33E7" w:rsidP="0092477F">
                  <w:pPr>
                    <w:pStyle w:val="Brdtekst"/>
                    <w:tabs>
                      <w:tab w:val="left" w:pos="2127"/>
                    </w:tabs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 w:themeColor="text1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-2073877736"/>
                      <w:placeholder>
                        <w:docPart w:val="04D4989C1E0A4A33A130314A62046028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386333" w:rsidRPr="00BC6BEF">
                        <w:rPr>
                          <w:rStyle w:val="Pladsholdertekst"/>
                          <w:b/>
                        </w:rPr>
                        <w:t>Click to write</w:t>
                      </w:r>
                    </w:sdtContent>
                  </w:sdt>
                </w:p>
              </w:tc>
            </w:tr>
          </w:tbl>
          <w:p w14:paraId="30959FC8" w14:textId="77777777" w:rsidR="0092477F" w:rsidRPr="005A2E67" w:rsidRDefault="0092477F" w:rsidP="0092477F">
            <w:pPr>
              <w:pStyle w:val="Brdtekst"/>
              <w:tabs>
                <w:tab w:val="left" w:pos="2127"/>
              </w:tabs>
              <w:spacing w:line="240" w:lineRule="auto"/>
              <w:jc w:val="both"/>
              <w:rPr>
                <w:i/>
              </w:rPr>
            </w:pPr>
          </w:p>
        </w:tc>
      </w:tr>
      <w:tr w:rsidR="0092477F" w:rsidRPr="0092477F" w14:paraId="6B14D9E8" w14:textId="77777777" w:rsidTr="00F71CBF">
        <w:trPr>
          <w:gridBefore w:val="1"/>
          <w:wBefore w:w="108" w:type="dxa"/>
        </w:trPr>
        <w:tc>
          <w:tcPr>
            <w:tcW w:w="7062" w:type="dxa"/>
            <w:shd w:val="clear" w:color="auto" w:fill="FFFFFF" w:themeFill="background1"/>
          </w:tcPr>
          <w:p w14:paraId="47CBDE95" w14:textId="77777777" w:rsidR="0092477F" w:rsidRDefault="0092477F" w:rsidP="0092477F">
            <w:pPr>
              <w:spacing w:line="240" w:lineRule="auto"/>
              <w:rPr>
                <w:b/>
                <w:sz w:val="28"/>
                <w:szCs w:val="28"/>
                <w:highlight w:val="lightGray"/>
                <w:lang w:val="en-GB"/>
              </w:rPr>
            </w:pPr>
          </w:p>
          <w:p w14:paraId="5D472D13" w14:textId="44526C73" w:rsidR="0092477F" w:rsidRDefault="0092477F" w:rsidP="0092477F">
            <w:pPr>
              <w:tabs>
                <w:tab w:val="right" w:pos="6846"/>
              </w:tabs>
              <w:spacing w:line="240" w:lineRule="auto"/>
              <w:rPr>
                <w:b/>
                <w:sz w:val="28"/>
                <w:szCs w:val="28"/>
                <w:lang w:val="en-GB"/>
              </w:rPr>
            </w:pPr>
            <w:r w:rsidRPr="0092477F">
              <w:rPr>
                <w:b/>
                <w:sz w:val="28"/>
                <w:szCs w:val="28"/>
                <w:highlight w:val="lightGray"/>
                <w:lang w:val="en-GB"/>
              </w:rPr>
              <w:t>P</w:t>
            </w:r>
            <w:r>
              <w:rPr>
                <w:b/>
                <w:sz w:val="28"/>
                <w:szCs w:val="28"/>
                <w:highlight w:val="lightGray"/>
                <w:lang w:val="en-GB"/>
              </w:rPr>
              <w:t>otential</w:t>
            </w:r>
            <w:r>
              <w:rPr>
                <w:b/>
                <w:sz w:val="28"/>
                <w:szCs w:val="28"/>
                <w:highlight w:val="lightGray"/>
                <w:lang w:val="en-GB"/>
              </w:rPr>
              <w:tab/>
            </w:r>
          </w:p>
          <w:tbl>
            <w:tblPr>
              <w:tblStyle w:val="Listetabel5-mrk-farve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D9D9D9" w:themeColor="background1" w:themeShade="D9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418"/>
              <w:gridCol w:w="3418"/>
            </w:tblGrid>
            <w:tr w:rsidR="00386333" w:rsidRPr="00386333" w14:paraId="589F87F5" w14:textId="77777777" w:rsidTr="00FB04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1442BE1A" w14:textId="33280204" w:rsidR="0092477F" w:rsidRPr="00386333" w:rsidRDefault="0092477F" w:rsidP="0092477F">
                  <w:pPr>
                    <w:tabs>
                      <w:tab w:val="right" w:pos="6846"/>
                    </w:tabs>
                    <w:spacing w:line="240" w:lineRule="auto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386333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Which funding stage is your company in?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5F83A6B6" w14:textId="13CFF192" w:rsidR="0092477F" w:rsidRPr="00386333" w:rsidRDefault="001B33E7" w:rsidP="0092477F">
                  <w:pPr>
                    <w:tabs>
                      <w:tab w:val="right" w:pos="6846"/>
                    </w:tabs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2145385671"/>
                      <w:placeholder>
                        <w:docPart w:val="67AE8DDE330F4A00BFA1E8E4C8AAA967"/>
                      </w:placeholder>
                      <w:showingPlcHdr/>
                      <w:dropDownList>
                        <w:listItem w:value="Click to select"/>
                        <w:listItem w:displayText="Bootstrapping" w:value="Bootstrapping"/>
                        <w:listItem w:displayText="Seed capital" w:value="Seed capital"/>
                        <w:listItem w:displayText="Angel investment" w:value="Angel investment"/>
                        <w:listItem w:displayText="Venture capital" w:value="Venture capital"/>
                        <w:listItem w:displayText="Mezzanine" w:value="Mezzanine"/>
                        <w:listItem w:displayText="IPO" w:value="IPO"/>
                      </w:dropDownList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386333" w:rsidRPr="00BC6BEF">
                        <w:rPr>
                          <w:rStyle w:val="Pladsholdertekst"/>
                        </w:rPr>
                        <w:t>Click to select level</w:t>
                      </w:r>
                    </w:sdtContent>
                  </w:sdt>
                </w:p>
              </w:tc>
            </w:tr>
            <w:tr w:rsidR="00386333" w:rsidRPr="00F90284" w14:paraId="34917FBF" w14:textId="77777777" w:rsidTr="00FB04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7B2F94CC" w14:textId="5E38BCD1" w:rsidR="0092477F" w:rsidRPr="00386333" w:rsidRDefault="0058514C" w:rsidP="0092477F">
                  <w:pPr>
                    <w:tabs>
                      <w:tab w:val="right" w:pos="6846"/>
                    </w:tabs>
                    <w:spacing w:line="240" w:lineRule="auto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386333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How much funding have your company raised?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6B6C4B4B" w14:textId="5BF3DCE5" w:rsidR="0092477F" w:rsidRPr="00386333" w:rsidRDefault="001B33E7" w:rsidP="0092477F">
                  <w:pPr>
                    <w:tabs>
                      <w:tab w:val="right" w:pos="6846"/>
                    </w:tabs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1176240266"/>
                      <w:placeholder>
                        <w:docPart w:val="89C9DB6F40404C3F90444C71BAC5DD3E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58514C" w:rsidRPr="00386333">
                        <w:rPr>
                          <w:rStyle w:val="Pladsholdertekst"/>
                          <w:color w:val="000000" w:themeColor="text1"/>
                          <w:lang w:val="en-US"/>
                        </w:rPr>
                        <w:t>Click to write amount</w:t>
                      </w:r>
                    </w:sdtContent>
                  </w:sdt>
                  <w:r w:rsidR="0058514C" w:rsidRPr="00386333">
                    <w:rPr>
                      <w:rStyle w:val="Typografi1"/>
                      <w:color w:val="000000" w:themeColor="text1"/>
                      <w:lang w:val="en-US"/>
                    </w:rPr>
                    <w:t xml:space="preserve"> DKK</w:t>
                  </w:r>
                </w:p>
              </w:tc>
            </w:tr>
            <w:tr w:rsidR="00386333" w:rsidRPr="00386333" w14:paraId="7C6BB4A8" w14:textId="77777777" w:rsidTr="00FB04D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4CDE93D5" w14:textId="66D54521" w:rsidR="0092477F" w:rsidRPr="00386333" w:rsidRDefault="0058514C" w:rsidP="0092477F">
                  <w:pPr>
                    <w:tabs>
                      <w:tab w:val="right" w:pos="6846"/>
                    </w:tabs>
                    <w:spacing w:line="240" w:lineRule="auto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386333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Who did you receive funding from?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11DA3D3B" w14:textId="554E3F21" w:rsidR="0092477F" w:rsidRPr="00386333" w:rsidRDefault="001B33E7" w:rsidP="0092477F">
                  <w:pPr>
                    <w:tabs>
                      <w:tab w:val="right" w:pos="6846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1785916617"/>
                      <w:placeholder>
                        <w:docPart w:val="2AAA84887E224C08B9FD376042B0E75C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386333" w:rsidRPr="00BC6BEF">
                        <w:rPr>
                          <w:rStyle w:val="Pladsholdertekst"/>
                          <w:b/>
                        </w:rPr>
                        <w:t>Click to write</w:t>
                      </w:r>
                    </w:sdtContent>
                  </w:sdt>
                </w:p>
              </w:tc>
            </w:tr>
            <w:tr w:rsidR="00386333" w:rsidRPr="00386333" w14:paraId="3EDBE92E" w14:textId="77777777" w:rsidTr="00FB04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4AFE8206" w14:textId="590539EB" w:rsidR="0092477F" w:rsidRPr="00386333" w:rsidRDefault="0058514C" w:rsidP="0092477F">
                  <w:pPr>
                    <w:tabs>
                      <w:tab w:val="right" w:pos="6846"/>
                    </w:tabs>
                    <w:spacing w:line="240" w:lineRule="auto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386333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Currently, what is your main challenge?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20CEF6B9" w14:textId="70593C0D" w:rsidR="0092477F" w:rsidRPr="00386333" w:rsidRDefault="001B33E7" w:rsidP="0092477F">
                  <w:pPr>
                    <w:tabs>
                      <w:tab w:val="right" w:pos="6846"/>
                    </w:tabs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1987968971"/>
                      <w:placeholder>
                        <w:docPart w:val="EA1870B48AB04847B6F9B233DCCDF184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58514C" w:rsidRPr="00386333">
                        <w:rPr>
                          <w:rStyle w:val="Pladsholdertekst"/>
                          <w:color w:val="000000" w:themeColor="text1"/>
                        </w:rPr>
                        <w:t>Click to write</w:t>
                      </w:r>
                    </w:sdtContent>
                  </w:sdt>
                </w:p>
              </w:tc>
            </w:tr>
            <w:tr w:rsidR="00386333" w:rsidRPr="00386333" w14:paraId="47616B8B" w14:textId="77777777" w:rsidTr="00FB04D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158D589D" w14:textId="19F67232" w:rsidR="0092477F" w:rsidRPr="00386333" w:rsidRDefault="0058514C" w:rsidP="0092477F">
                  <w:pPr>
                    <w:tabs>
                      <w:tab w:val="right" w:pos="6846"/>
                    </w:tabs>
                    <w:spacing w:line="240" w:lineRule="auto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386333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What actions will you take to address this challenge?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6A8D3CC6" w14:textId="7C643A67" w:rsidR="0092477F" w:rsidRPr="00386333" w:rsidRDefault="001B33E7" w:rsidP="0092477F">
                  <w:pPr>
                    <w:tabs>
                      <w:tab w:val="right" w:pos="6846"/>
                    </w:tabs>
                    <w:spacing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1357084874"/>
                      <w:placeholder>
                        <w:docPart w:val="6B7E13DE46F44F5A97ACA9649BEEB269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58514C" w:rsidRPr="00386333">
                        <w:rPr>
                          <w:rStyle w:val="Pladsholdertekst"/>
                          <w:color w:val="000000" w:themeColor="text1"/>
                        </w:rPr>
                        <w:t>Click to write</w:t>
                      </w:r>
                    </w:sdtContent>
                  </w:sdt>
                </w:p>
              </w:tc>
            </w:tr>
          </w:tbl>
          <w:p w14:paraId="20795DEC" w14:textId="44DFEB00" w:rsidR="0092477F" w:rsidRPr="0092477F" w:rsidRDefault="0092477F" w:rsidP="0092477F">
            <w:pPr>
              <w:tabs>
                <w:tab w:val="right" w:pos="6846"/>
              </w:tabs>
              <w:spacing w:line="240" w:lineRule="auto"/>
              <w:rPr>
                <w:i/>
                <w:lang w:val="en-US"/>
              </w:rPr>
            </w:pPr>
          </w:p>
        </w:tc>
      </w:tr>
      <w:tr w:rsidR="0092477F" w:rsidRPr="0092477F" w14:paraId="0AC5AB3F" w14:textId="77777777" w:rsidTr="00275705">
        <w:trPr>
          <w:gridBefore w:val="1"/>
          <w:wBefore w:w="108" w:type="dxa"/>
        </w:trPr>
        <w:tc>
          <w:tcPr>
            <w:tcW w:w="7062" w:type="dxa"/>
            <w:shd w:val="clear" w:color="auto" w:fill="FFFFFF" w:themeFill="background1"/>
          </w:tcPr>
          <w:p w14:paraId="39A508C9" w14:textId="77777777" w:rsidR="0092477F" w:rsidRDefault="0092477F" w:rsidP="0092477F">
            <w:pPr>
              <w:pStyle w:val="Brdtekst"/>
              <w:spacing w:line="240" w:lineRule="auto"/>
              <w:jc w:val="both"/>
              <w:rPr>
                <w:i/>
                <w:lang w:val="en-US"/>
              </w:rPr>
            </w:pPr>
          </w:p>
          <w:p w14:paraId="729BF926" w14:textId="2692357D" w:rsidR="0058514C" w:rsidRDefault="0058514C" w:rsidP="0058514C">
            <w:pPr>
              <w:pStyle w:val="Brdtekst"/>
              <w:tabs>
                <w:tab w:val="right" w:pos="6846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>Consistency</w:t>
            </w:r>
            <w:r>
              <w:rPr>
                <w:b/>
                <w:sz w:val="28"/>
                <w:szCs w:val="28"/>
                <w:highlight w:val="lightGray"/>
              </w:rPr>
              <w:tab/>
            </w:r>
          </w:p>
          <w:tbl>
            <w:tblPr>
              <w:tblStyle w:val="Listetabel5-mrk-farve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D9D9D9" w:themeColor="background1" w:themeShade="D9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418"/>
              <w:gridCol w:w="3418"/>
            </w:tblGrid>
            <w:tr w:rsidR="00386333" w:rsidRPr="00F90284" w14:paraId="7F5D449F" w14:textId="77777777" w:rsidTr="00FB04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663BCF4F" w14:textId="36E4C7EA" w:rsidR="0058514C" w:rsidRPr="00386333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386333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 xml:space="preserve">Have you made significant adjustments to the original business plan that was approved by the expert panel? If yes, please describe them: 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1F8D009D" w14:textId="6B5B16E9" w:rsidR="0058514C" w:rsidRPr="00386333" w:rsidRDefault="0058514C" w:rsidP="0092477F">
                  <w:pPr>
                    <w:pStyle w:val="Brdtekst"/>
                    <w:spacing w:line="240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iCs/>
                      <w:color w:val="000000" w:themeColor="text1"/>
                      <w:lang w:val="en-US"/>
                    </w:rPr>
                  </w:pPr>
                  <w:r w:rsidRPr="00386333">
                    <w:rPr>
                      <w:b w:val="0"/>
                      <w:bCs w:val="0"/>
                      <w:iCs/>
                      <w:color w:val="000000" w:themeColor="text1"/>
                      <w:lang w:val="en-US"/>
                    </w:rPr>
                    <w:t xml:space="preserve">Yes </w:t>
                  </w:r>
                  <w:sdt>
                    <w:sdtPr>
                      <w:rPr>
                        <w:color w:val="000000" w:themeColor="text1"/>
                      </w:rPr>
                      <w:id w:val="134149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86333">
                        <w:rPr>
                          <w:rFonts w:ascii="MS Gothic" w:eastAsia="MS Gothic" w:hAnsi="MS Gothic"/>
                          <w:b w:val="0"/>
                          <w:bCs w:val="0"/>
                          <w:color w:val="000000" w:themeColor="text1"/>
                        </w:rPr>
                        <w:t>☐</w:t>
                      </w:r>
                    </w:sdtContent>
                  </w:sdt>
                  <w:r w:rsidRPr="00386333">
                    <w:rPr>
                      <w:b w:val="0"/>
                      <w:bCs w:val="0"/>
                      <w:color w:val="000000" w:themeColor="text1"/>
                    </w:rPr>
                    <w:t xml:space="preserve"> No </w:t>
                  </w:r>
                  <w:sdt>
                    <w:sdtPr>
                      <w:rPr>
                        <w:color w:val="000000" w:themeColor="text1"/>
                      </w:rPr>
                      <w:id w:val="-104735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333">
                        <w:rPr>
                          <w:rFonts w:ascii="MS Gothic" w:eastAsia="MS Gothic" w:hAnsi="MS Gothic" w:hint="eastAsia"/>
                          <w:b w:val="0"/>
                          <w:bCs w:val="0"/>
                          <w:color w:val="000000" w:themeColor="text1"/>
                        </w:rPr>
                        <w:t>☐</w:t>
                      </w:r>
                    </w:sdtContent>
                  </w:sdt>
                  <w:r w:rsidRPr="00386333">
                    <w:rPr>
                      <w:b w:val="0"/>
                      <w:bCs w:val="0"/>
                      <w:color w:val="000000" w:themeColor="text1"/>
                    </w:rPr>
                    <w:t xml:space="preserve"> </w:t>
                  </w: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-458106810"/>
                      <w:placeholder>
                        <w:docPart w:val="E3AE98A142EB452DBAC67F3A75C1C802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386333" w:rsidRPr="00386333">
                        <w:rPr>
                          <w:rStyle w:val="Pladsholdertekst"/>
                          <w:b w:val="0"/>
                          <w:bCs w:val="0"/>
                          <w:color w:val="000000" w:themeColor="text1"/>
                        </w:rPr>
                        <w:t>Click to write</w:t>
                      </w:r>
                    </w:sdtContent>
                  </w:sdt>
                </w:p>
              </w:tc>
            </w:tr>
            <w:tr w:rsidR="00386333" w:rsidRPr="00F90284" w14:paraId="43EFE367" w14:textId="77777777" w:rsidTr="00FB04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381E93CE" w14:textId="469ECBFE" w:rsidR="0058514C" w:rsidRPr="00386333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386333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 xml:space="preserve">If you have </w:t>
                  </w:r>
                  <w:proofErr w:type="gramStart"/>
                  <w:r w:rsidRPr="00386333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made adjustments</w:t>
                  </w:r>
                  <w:proofErr w:type="gramEnd"/>
                  <w:r w:rsidRPr="00386333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, why was it necessary to do so?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08190C0C" w14:textId="30E1628C" w:rsidR="0058514C" w:rsidRPr="00386333" w:rsidRDefault="001B33E7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-1442293402"/>
                      <w:placeholder>
                        <w:docPart w:val="4F01B77C8D0C48EFA907241C12317ABB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703D8D" w:rsidRPr="00BC6BEF">
                        <w:rPr>
                          <w:rStyle w:val="Pladsholdertekst"/>
                          <w:b/>
                        </w:rPr>
                        <w:t>Click to write</w:t>
                      </w:r>
                    </w:sdtContent>
                  </w:sdt>
                </w:p>
              </w:tc>
            </w:tr>
          </w:tbl>
          <w:p w14:paraId="67E845F5" w14:textId="77777777" w:rsidR="0058514C" w:rsidRDefault="0058514C" w:rsidP="0092477F">
            <w:pPr>
              <w:pStyle w:val="Brdtekst"/>
              <w:spacing w:line="240" w:lineRule="auto"/>
              <w:jc w:val="both"/>
              <w:rPr>
                <w:iCs/>
                <w:lang w:val="en-US"/>
              </w:rPr>
            </w:pPr>
          </w:p>
          <w:p w14:paraId="1BE41AD0" w14:textId="37E206D0" w:rsidR="0058514C" w:rsidRDefault="0058514C" w:rsidP="0058514C">
            <w:pPr>
              <w:pStyle w:val="Brdtekst"/>
              <w:tabs>
                <w:tab w:val="right" w:pos="6846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 xml:space="preserve">Network activities </w:t>
            </w:r>
            <w:r>
              <w:rPr>
                <w:b/>
                <w:sz w:val="28"/>
                <w:szCs w:val="28"/>
                <w:highlight w:val="lightGray"/>
              </w:rPr>
              <w:tab/>
            </w:r>
          </w:p>
          <w:tbl>
            <w:tblPr>
              <w:tblStyle w:val="Listetabel5-mrk-farve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D9D9D9" w:themeColor="background1" w:themeShade="D9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418"/>
              <w:gridCol w:w="3418"/>
            </w:tblGrid>
            <w:tr w:rsidR="00703D8D" w:rsidRPr="00F90284" w14:paraId="6A01A62D" w14:textId="77777777" w:rsidTr="00FB04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6836" w:type="dxa"/>
                  <w:gridSpan w:val="2"/>
                  <w:shd w:val="clear" w:color="auto" w:fill="F2F2F2" w:themeFill="background1" w:themeFillShade="F2"/>
                </w:tcPr>
                <w:p w14:paraId="22C7E750" w14:textId="3F1D3BC9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Cs/>
                      <w:color w:val="000000" w:themeColor="text1"/>
                      <w:lang w:val="en-US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Which of the following has your company participated in or joined while based in Denmark?</w:t>
                  </w:r>
                </w:p>
              </w:tc>
            </w:tr>
            <w:tr w:rsidR="00703D8D" w:rsidRPr="00703D8D" w14:paraId="28CB9217" w14:textId="77777777" w:rsidTr="00FB04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5C50FC70" w14:textId="7DFDF45A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Incubator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29F14AB4" w14:textId="794C33F4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2142761578"/>
                      <w:placeholder>
                        <w:docPart w:val="2E1C02C11C084C4EA5D4A5DF55C5F745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703D8D" w:rsidRPr="00703D8D">
                        <w:rPr>
                          <w:rStyle w:val="Pladsholdertekst"/>
                          <w:color w:val="000000" w:themeColor="text1"/>
                        </w:rPr>
                        <w:t>Click to write</w:t>
                      </w:r>
                    </w:sdtContent>
                  </w:sdt>
                </w:p>
              </w:tc>
            </w:tr>
            <w:tr w:rsidR="00703D8D" w:rsidRPr="00703D8D" w14:paraId="608FEEA7" w14:textId="77777777" w:rsidTr="00FB04D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24B046C3" w14:textId="0C79AB13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Accelerator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1997687B" w14:textId="5928C96E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914295018"/>
                      <w:placeholder>
                        <w:docPart w:val="019667242DE44E809AAFF541DD77CB01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703D8D" w:rsidRPr="00BC6BEF">
                        <w:rPr>
                          <w:rStyle w:val="Pladsholdertekst"/>
                          <w:b/>
                        </w:rPr>
                        <w:t>Click to write</w:t>
                      </w:r>
                    </w:sdtContent>
                  </w:sdt>
                </w:p>
              </w:tc>
            </w:tr>
            <w:tr w:rsidR="00703D8D" w:rsidRPr="00703D8D" w14:paraId="599AA291" w14:textId="77777777" w:rsidTr="00FB04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0CC370CF" w14:textId="32608784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Co-working space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40CB7D81" w14:textId="5F5C7B33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1296021030"/>
                      <w:placeholder>
                        <w:docPart w:val="32CE8C157106453CBE3B4AE4B1E400E1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3F7AA5" w:rsidRPr="00BC6BEF">
                        <w:rPr>
                          <w:rStyle w:val="Pladsholdertekst"/>
                          <w:b/>
                        </w:rPr>
                        <w:t>Click to write</w:t>
                      </w:r>
                    </w:sdtContent>
                  </w:sdt>
                </w:p>
              </w:tc>
            </w:tr>
            <w:tr w:rsidR="00703D8D" w:rsidRPr="00703D8D" w14:paraId="344C3F85" w14:textId="77777777" w:rsidTr="00FB04D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1C5B7350" w14:textId="7101321D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Official network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7B638758" w14:textId="5BA35E65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1784159079"/>
                      <w:placeholder>
                        <w:docPart w:val="7437D047571F4EEC8CEA53844C53151D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58514C" w:rsidRPr="00703D8D">
                        <w:rPr>
                          <w:rStyle w:val="Pladsholdertekst"/>
                          <w:color w:val="000000" w:themeColor="text1"/>
                        </w:rPr>
                        <w:t>Click to write</w:t>
                      </w:r>
                    </w:sdtContent>
                  </w:sdt>
                </w:p>
              </w:tc>
            </w:tr>
            <w:tr w:rsidR="00703D8D" w:rsidRPr="00703D8D" w14:paraId="6CB9591C" w14:textId="77777777" w:rsidTr="00FB04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6C2D913A" w14:textId="4C8D70F4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Joint venture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2B295BF4" w14:textId="3919C301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-939054824"/>
                      <w:placeholder>
                        <w:docPart w:val="39CAB514E9C84048AE99D26442758953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58514C" w:rsidRPr="00703D8D">
                        <w:rPr>
                          <w:rStyle w:val="Pladsholdertekst"/>
                          <w:color w:val="000000" w:themeColor="text1"/>
                        </w:rPr>
                        <w:t>Click to write</w:t>
                      </w:r>
                    </w:sdtContent>
                  </w:sdt>
                </w:p>
              </w:tc>
            </w:tr>
            <w:tr w:rsidR="00703D8D" w:rsidRPr="00703D8D" w14:paraId="30541B26" w14:textId="77777777" w:rsidTr="00FB04D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1D9C6D3A" w14:textId="26A990D2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Cooperative agreement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15170CD6" w14:textId="7376C77C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-171030216"/>
                      <w:placeholder>
                        <w:docPart w:val="D05809EE18284713B677BB02408C564D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58514C" w:rsidRPr="00703D8D">
                        <w:rPr>
                          <w:rStyle w:val="Pladsholdertekst"/>
                          <w:color w:val="000000" w:themeColor="text1"/>
                        </w:rPr>
                        <w:t>Click to write</w:t>
                      </w:r>
                    </w:sdtContent>
                  </w:sdt>
                </w:p>
              </w:tc>
            </w:tr>
            <w:tr w:rsidR="00703D8D" w:rsidRPr="00703D8D" w14:paraId="77C84144" w14:textId="77777777" w:rsidTr="00FB04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25A25D7E" w14:textId="0B095FD9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Startup award or competition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60E978B2" w14:textId="0F837EFA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-1681735762"/>
                      <w:placeholder>
                        <w:docPart w:val="1A26799247F143F98801AF90F617D6E7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58514C" w:rsidRPr="00703D8D">
                        <w:rPr>
                          <w:rStyle w:val="Pladsholdertekst"/>
                          <w:color w:val="000000" w:themeColor="text1"/>
                        </w:rPr>
                        <w:t>Click to write</w:t>
                      </w:r>
                    </w:sdtContent>
                  </w:sdt>
                </w:p>
              </w:tc>
            </w:tr>
            <w:tr w:rsidR="00703D8D" w:rsidRPr="00703D8D" w14:paraId="7F3230F3" w14:textId="77777777" w:rsidTr="00FB04D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4EB72AA9" w14:textId="351283A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University-level research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63EC66D7" w14:textId="358CABDA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374203739"/>
                      <w:placeholder>
                        <w:docPart w:val="992238267BE444549A8FBE3DFA56ED58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58514C" w:rsidRPr="00703D8D">
                        <w:rPr>
                          <w:rStyle w:val="Pladsholdertekst"/>
                          <w:color w:val="000000" w:themeColor="text1"/>
                        </w:rPr>
                        <w:t>Click to write</w:t>
                      </w:r>
                    </w:sdtContent>
                  </w:sdt>
                </w:p>
              </w:tc>
            </w:tr>
            <w:tr w:rsidR="00703D8D" w:rsidRPr="00703D8D" w14:paraId="766C7D9C" w14:textId="77777777" w:rsidTr="00FB04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707F2D7D" w14:textId="7DEA3A7E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Advanced Technology Group (GTS)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5A011416" w14:textId="77EBCD0B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1432853547"/>
                      <w:placeholder>
                        <w:docPart w:val="00317B02B8D742B38D61E162E4B9C507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58514C" w:rsidRPr="00703D8D">
                        <w:rPr>
                          <w:rStyle w:val="Pladsholdertekst"/>
                          <w:color w:val="000000" w:themeColor="text1"/>
                        </w:rPr>
                        <w:t>Click to write</w:t>
                      </w:r>
                    </w:sdtContent>
                  </w:sdt>
                </w:p>
              </w:tc>
            </w:tr>
            <w:tr w:rsidR="00703D8D" w:rsidRPr="00F90284" w14:paraId="4294AD9B" w14:textId="77777777" w:rsidTr="00FB04D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2379911D" w14:textId="5B0AF485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 xml:space="preserve">Public business development initiative (e.g.  </w:t>
                  </w:r>
                  <w:proofErr w:type="spellStart"/>
                  <w:r w:rsidRPr="00703D8D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Væksthus</w:t>
                  </w:r>
                  <w:proofErr w:type="spellEnd"/>
                  <w:r w:rsidRPr="00703D8D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 xml:space="preserve"> or municipality service)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09C0C00F" w14:textId="1BC2F00D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-1301527467"/>
                      <w:placeholder>
                        <w:docPart w:val="083C01C003264D6CB66A47B628903E16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703D8D" w:rsidRPr="00BC6BEF">
                        <w:rPr>
                          <w:rStyle w:val="Pladsholdertekst"/>
                          <w:b/>
                        </w:rPr>
                        <w:t>Click to write</w:t>
                      </w:r>
                    </w:sdtContent>
                  </w:sdt>
                </w:p>
              </w:tc>
            </w:tr>
            <w:tr w:rsidR="00703D8D" w:rsidRPr="00F90284" w14:paraId="50F315D6" w14:textId="77777777" w:rsidTr="00FB04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26BB381A" w14:textId="56F0DAB9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  <w:lang w:val="en-US"/>
                    </w:rPr>
                    <w:t>Other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7763F676" w14:textId="354973CB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-247120040"/>
                      <w:placeholder>
                        <w:docPart w:val="E692C0B6B4604E94A30660FBB829E4FF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58514C" w:rsidRPr="00703D8D">
                        <w:rPr>
                          <w:rStyle w:val="Pladsholdertekst"/>
                          <w:color w:val="000000" w:themeColor="text1"/>
                        </w:rPr>
                        <w:t>Click to write</w:t>
                      </w:r>
                    </w:sdtContent>
                  </w:sdt>
                </w:p>
              </w:tc>
            </w:tr>
          </w:tbl>
          <w:p w14:paraId="78247CE4" w14:textId="4020A98E" w:rsidR="0058514C" w:rsidRDefault="0058514C" w:rsidP="0092477F">
            <w:pPr>
              <w:pStyle w:val="Brdtekst"/>
              <w:spacing w:line="240" w:lineRule="auto"/>
              <w:jc w:val="both"/>
              <w:rPr>
                <w:iCs/>
                <w:lang w:val="en-US"/>
              </w:rPr>
            </w:pPr>
          </w:p>
          <w:p w14:paraId="31D80A0F" w14:textId="138186DB" w:rsidR="0058514C" w:rsidRDefault="0058514C" w:rsidP="0058514C">
            <w:pPr>
              <w:pStyle w:val="Brdtekst"/>
              <w:tabs>
                <w:tab w:val="right" w:pos="6846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 xml:space="preserve">Additional information  </w:t>
            </w:r>
            <w:r>
              <w:rPr>
                <w:b/>
                <w:sz w:val="28"/>
                <w:szCs w:val="28"/>
                <w:highlight w:val="lightGray"/>
              </w:rPr>
              <w:tab/>
            </w:r>
          </w:p>
          <w:tbl>
            <w:tblPr>
              <w:tblStyle w:val="Listetabel5-mrk-farve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D9D9D9" w:themeColor="background1" w:themeShade="D9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418"/>
              <w:gridCol w:w="3418"/>
            </w:tblGrid>
            <w:tr w:rsidR="00703D8D" w:rsidRPr="00703D8D" w14:paraId="66DA9B0A" w14:textId="77777777" w:rsidTr="00FB04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4B83FB03" w14:textId="6E1C6372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</w:rPr>
                    <w:t xml:space="preserve">If there are other factors or conditions in the evaluation of your progress report, you would like the expert panel to </w:t>
                  </w:r>
                  <w:proofErr w:type="gramStart"/>
                  <w:r w:rsidRPr="00703D8D">
                    <w:rPr>
                      <w:b w:val="0"/>
                      <w:bCs w:val="0"/>
                      <w:i/>
                      <w:color w:val="000000" w:themeColor="text1"/>
                    </w:rPr>
                    <w:t>take into account</w:t>
                  </w:r>
                  <w:proofErr w:type="gramEnd"/>
                  <w:r w:rsidRPr="00703D8D">
                    <w:rPr>
                      <w:b w:val="0"/>
                      <w:bCs w:val="0"/>
                      <w:i/>
                      <w:color w:val="000000" w:themeColor="text1"/>
                    </w:rPr>
                    <w:t xml:space="preserve">, please describe them here: 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214172B7" w14:textId="03C1C1CA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iCs/>
                      <w:color w:val="000000" w:themeColor="text1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-377632704"/>
                      <w:placeholder>
                        <w:docPart w:val="FF5037C4262A4348AFA9644B4BBC4CF3"/>
                      </w:placeholder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703D8D" w:rsidRPr="00703D8D">
                        <w:rPr>
                          <w:rStyle w:val="Pladsholdertekst"/>
                          <w:color w:val="000000" w:themeColor="text1"/>
                        </w:rPr>
                        <w:t>Click to write</w:t>
                      </w:r>
                    </w:sdtContent>
                  </w:sdt>
                </w:p>
              </w:tc>
            </w:tr>
            <w:tr w:rsidR="00703D8D" w:rsidRPr="00703D8D" w14:paraId="351FC3B1" w14:textId="77777777" w:rsidTr="00FB04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8" w:type="dxa"/>
                  <w:shd w:val="clear" w:color="auto" w:fill="F2F2F2" w:themeFill="background1" w:themeFillShade="F2"/>
                </w:tcPr>
                <w:p w14:paraId="228F6761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</w:rPr>
                    <w:t>If you would like to present additional information and/or documentation for the expert panel, you must attach it to the email, when you submit your progress report.</w:t>
                  </w:r>
                </w:p>
                <w:p w14:paraId="59642B7B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</w:p>
                <w:p w14:paraId="7F2AC42B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</w:rPr>
                    <w:t>Please click and tick any relevant box:</w:t>
                  </w:r>
                </w:p>
                <w:p w14:paraId="7C447638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</w:p>
                <w:p w14:paraId="0E0AB5C5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</w:rPr>
                    <w:t>Progress pitch deck</w:t>
                  </w:r>
                </w:p>
                <w:p w14:paraId="64309254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</w:rPr>
                    <w:t>Company presentation</w:t>
                  </w:r>
                </w:p>
                <w:p w14:paraId="12FA49AA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</w:rPr>
                    <w:t>Business case</w:t>
                  </w:r>
                </w:p>
                <w:p w14:paraId="108D9B82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</w:rPr>
                    <w:t>Financial/annual report</w:t>
                  </w:r>
                </w:p>
                <w:p w14:paraId="6B7AB030" w14:textId="68C684CA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rPr>
                      <w:b w:val="0"/>
                      <w:bCs w:val="0"/>
                      <w:i/>
                      <w:color w:val="000000" w:themeColor="text1"/>
                    </w:rPr>
                  </w:pPr>
                  <w:r w:rsidRPr="00703D8D">
                    <w:rPr>
                      <w:b w:val="0"/>
                      <w:bCs w:val="0"/>
                      <w:i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3418" w:type="dxa"/>
                  <w:shd w:val="clear" w:color="auto" w:fill="F2F2F2" w:themeFill="background1" w:themeFillShade="F2"/>
                </w:tcPr>
                <w:p w14:paraId="4156BC36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</w:rPr>
                  </w:pPr>
                </w:p>
                <w:p w14:paraId="242C884B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</w:rPr>
                  </w:pPr>
                </w:p>
                <w:p w14:paraId="448DECB1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</w:rPr>
                  </w:pPr>
                </w:p>
                <w:p w14:paraId="522B7441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</w:rPr>
                  </w:pPr>
                </w:p>
                <w:p w14:paraId="7395CAC1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</w:rPr>
                  </w:pPr>
                </w:p>
                <w:p w14:paraId="3F24CAA8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</w:rPr>
                  </w:pPr>
                </w:p>
                <w:p w14:paraId="0E68B5E3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</w:rPr>
                  </w:pPr>
                </w:p>
                <w:p w14:paraId="14BFE07E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</w:rPr>
                  </w:pPr>
                </w:p>
                <w:p w14:paraId="39FEFB0D" w14:textId="77777777" w:rsidR="0058514C" w:rsidRPr="00703D8D" w:rsidRDefault="0058514C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</w:rPr>
                  </w:pPr>
                </w:p>
                <w:p w14:paraId="2D330D2B" w14:textId="6E1D3FC1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945657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514C" w:rsidRPr="00703D8D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  <w:p w14:paraId="70AF9DCA" w14:textId="35684141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890855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3D8D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  <w:p w14:paraId="4526EBB7" w14:textId="0F71DDE1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948589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514C" w:rsidRPr="00703D8D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  <w:p w14:paraId="38A596D8" w14:textId="421E11EE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179093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04D8" w:rsidRPr="00703D8D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  <w:p w14:paraId="5CC60E4F" w14:textId="264E429B" w:rsidR="0058514C" w:rsidRPr="00703D8D" w:rsidRDefault="001B33E7" w:rsidP="0092477F">
                  <w:pPr>
                    <w:pStyle w:val="Brdtekst"/>
                    <w:spacing w:line="24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Cs/>
                      <w:color w:val="000000" w:themeColor="text1"/>
                    </w:rPr>
                  </w:pPr>
                  <w:sdt>
                    <w:sdtPr>
                      <w:rPr>
                        <w:rStyle w:val="Typografi1"/>
                        <w:color w:val="000000" w:themeColor="text1"/>
                      </w:rPr>
                      <w:id w:val="-2026854761"/>
                      <w:showingPlcHdr/>
                      <w:text/>
                    </w:sdtPr>
                    <w:sdtEndPr>
                      <w:rPr>
                        <w:rStyle w:val="Standardskrifttypeiafsnit"/>
                        <w:rFonts w:ascii="Times New Roman" w:hAnsi="Times New Roman"/>
                        <w:sz w:val="22"/>
                      </w:rPr>
                    </w:sdtEndPr>
                    <w:sdtContent>
                      <w:r w:rsidR="0058514C" w:rsidRPr="00703D8D">
                        <w:rPr>
                          <w:rStyle w:val="Pladsholdertekst"/>
                          <w:color w:val="000000" w:themeColor="text1"/>
                        </w:rPr>
                        <w:t>Click to write</w:t>
                      </w:r>
                    </w:sdtContent>
                  </w:sdt>
                </w:p>
              </w:tc>
            </w:tr>
          </w:tbl>
          <w:p w14:paraId="2816B90B" w14:textId="5076C9B1" w:rsidR="0058514C" w:rsidRPr="0058514C" w:rsidRDefault="0058514C" w:rsidP="0092477F">
            <w:pPr>
              <w:pStyle w:val="Brdtekst"/>
              <w:spacing w:line="240" w:lineRule="auto"/>
              <w:jc w:val="both"/>
              <w:rPr>
                <w:iCs/>
              </w:rPr>
            </w:pPr>
          </w:p>
        </w:tc>
      </w:tr>
      <w:tr w:rsidR="0058514C" w:rsidRPr="0092477F" w14:paraId="1A42AB0A" w14:textId="77777777" w:rsidTr="00275705">
        <w:trPr>
          <w:gridBefore w:val="1"/>
          <w:wBefore w:w="108" w:type="dxa"/>
        </w:trPr>
        <w:tc>
          <w:tcPr>
            <w:tcW w:w="7062" w:type="dxa"/>
            <w:shd w:val="clear" w:color="auto" w:fill="FFFFFF" w:themeFill="background1"/>
          </w:tcPr>
          <w:p w14:paraId="29937D82" w14:textId="77777777" w:rsidR="0058514C" w:rsidRDefault="0058514C" w:rsidP="0092477F">
            <w:pPr>
              <w:pStyle w:val="Brdtekst"/>
              <w:spacing w:line="240" w:lineRule="auto"/>
              <w:jc w:val="both"/>
              <w:rPr>
                <w:i/>
                <w:lang w:val="en-US"/>
              </w:rPr>
            </w:pPr>
          </w:p>
        </w:tc>
      </w:tr>
    </w:tbl>
    <w:p w14:paraId="6A6F5732" w14:textId="77777777" w:rsidR="006943AF" w:rsidRPr="005A2E67" w:rsidRDefault="006943AF" w:rsidP="00FB04D8">
      <w:pPr>
        <w:spacing w:line="240" w:lineRule="auto"/>
        <w:rPr>
          <w:lang w:val="en-GB"/>
        </w:rPr>
      </w:pPr>
    </w:p>
    <w:sectPr w:rsidR="006943AF" w:rsidRPr="005A2E67" w:rsidSect="00466839">
      <w:headerReference w:type="default" r:id="rId12"/>
      <w:headerReference w:type="first" r:id="rId13"/>
      <w:type w:val="continuous"/>
      <w:pgSz w:w="11906" w:h="16838" w:code="9"/>
      <w:pgMar w:top="2098" w:right="3742" w:bottom="851" w:left="1134" w:header="624" w:footer="567" w:gutter="0"/>
      <w:paperSrc w:first="2" w:other="1"/>
      <w:cols w:space="142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A36A" w14:textId="77777777" w:rsidR="001B33E7" w:rsidRDefault="001B33E7">
      <w:pPr>
        <w:spacing w:line="240" w:lineRule="auto"/>
      </w:pPr>
      <w:r>
        <w:separator/>
      </w:r>
    </w:p>
  </w:endnote>
  <w:endnote w:type="continuationSeparator" w:id="0">
    <w:p w14:paraId="42466DF8" w14:textId="77777777" w:rsidR="001B33E7" w:rsidRDefault="001B33E7">
      <w:pPr>
        <w:spacing w:line="240" w:lineRule="auto"/>
      </w:pPr>
      <w:r>
        <w:continuationSeparator/>
      </w:r>
    </w:p>
  </w:endnote>
  <w:endnote w:type="continuationNotice" w:id="1">
    <w:p w14:paraId="445005F6" w14:textId="77777777" w:rsidR="001B33E7" w:rsidRDefault="001B33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6183" w14:textId="77777777" w:rsidR="001B33E7" w:rsidRDefault="001B33E7">
      <w:pPr>
        <w:spacing w:line="240" w:lineRule="auto"/>
      </w:pPr>
      <w:r>
        <w:separator/>
      </w:r>
    </w:p>
  </w:footnote>
  <w:footnote w:type="continuationSeparator" w:id="0">
    <w:p w14:paraId="30A6DE22" w14:textId="77777777" w:rsidR="001B33E7" w:rsidRDefault="001B33E7">
      <w:pPr>
        <w:spacing w:line="240" w:lineRule="auto"/>
      </w:pPr>
      <w:r>
        <w:continuationSeparator/>
      </w:r>
    </w:p>
  </w:footnote>
  <w:footnote w:type="continuationNotice" w:id="1">
    <w:p w14:paraId="200AF183" w14:textId="77777777" w:rsidR="001B33E7" w:rsidRDefault="001B33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0BA7" w14:textId="77777777" w:rsidR="00982A0A" w:rsidRDefault="00982A0A" w:rsidP="0058514C">
    <w:pPr>
      <w:framePr w:w="1531" w:h="851" w:wrap="around" w:vAnchor="page" w:hAnchor="page" w:x="601" w:y="676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950A7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1950A7">
      <w:rPr>
        <w:rStyle w:val="Sidetal"/>
        <w:noProof/>
      </w:rPr>
      <w:t>3</w:t>
    </w:r>
    <w:r>
      <w:rPr>
        <w:rStyle w:val="Sidetal"/>
      </w:rPr>
      <w:fldChar w:fldCharType="end"/>
    </w:r>
  </w:p>
  <w:p w14:paraId="27D8F47D" w14:textId="77777777" w:rsidR="00982A0A" w:rsidRDefault="00982A0A" w:rsidP="0058514C">
    <w:pPr>
      <w:framePr w:w="1531" w:h="851" w:wrap="around" w:vAnchor="page" w:hAnchor="page" w:x="601" w:y="676"/>
    </w:pPr>
  </w:p>
  <w:p w14:paraId="49282BB0" w14:textId="77777777" w:rsidR="00982A0A" w:rsidRDefault="00982A0A" w:rsidP="0058514C">
    <w:pPr>
      <w:framePr w:w="1531" w:h="851" w:wrap="around" w:vAnchor="page" w:hAnchor="page" w:x="601" w:y="676"/>
    </w:pPr>
  </w:p>
  <w:p w14:paraId="2520D555" w14:textId="172793D2" w:rsidR="009C5DF9" w:rsidRDefault="0058514C">
    <w:pPr>
      <w:pStyle w:val="Sidehoved"/>
    </w:pPr>
    <w:r>
      <w:rPr>
        <w:noProof/>
        <w:lang w:val="en-GB"/>
      </w:rPr>
      <w:drawing>
        <wp:anchor distT="0" distB="0" distL="114300" distR="114300" simplePos="0" relativeHeight="251658241" behindDoc="1" locked="0" layoutInCell="1" allowOverlap="1" wp14:anchorId="645EA066" wp14:editId="1D2E70C9">
          <wp:simplePos x="0" y="0"/>
          <wp:positionH relativeFrom="column">
            <wp:posOffset>4231128</wp:posOffset>
          </wp:positionH>
          <wp:positionV relativeFrom="paragraph">
            <wp:posOffset>20320</wp:posOffset>
          </wp:positionV>
          <wp:extent cx="2312900" cy="54229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9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A527" w14:textId="77777777" w:rsidR="006A5E6D" w:rsidRDefault="006A5E6D" w:rsidP="006A5E6D">
    <w:pPr>
      <w:framePr w:hSpace="142" w:wrap="around" w:vAnchor="text" w:hAnchor="page" w:x="8988" w:y="1475" w:anchorLock="1"/>
    </w:pPr>
  </w:p>
  <w:p w14:paraId="217B863D" w14:textId="77777777" w:rsidR="002A5D80" w:rsidRDefault="002A5D80" w:rsidP="006A5E6D">
    <w:pPr>
      <w:framePr w:hSpace="142" w:wrap="around" w:vAnchor="text" w:hAnchor="page" w:x="8988" w:y="1475" w:anchorLock="1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4"/>
    </w:tblGrid>
    <w:tr w:rsidR="00982A0A" w:rsidRPr="00F90284" w14:paraId="6976533C" w14:textId="77777777">
      <w:trPr>
        <w:trHeight w:val="50"/>
      </w:trPr>
      <w:tc>
        <w:tcPr>
          <w:tcW w:w="2494" w:type="dxa"/>
          <w:tcBorders>
            <w:bottom w:val="nil"/>
          </w:tcBorders>
        </w:tcPr>
        <w:p w14:paraId="1AD98710" w14:textId="77777777" w:rsidR="00982A0A" w:rsidRDefault="00982A0A">
          <w:pPr>
            <w:pStyle w:val="SkaktNormal"/>
            <w:framePr w:wrap="around" w:x="8988" w:y="1475"/>
            <w:rPr>
              <w:lang w:val="en-US"/>
            </w:rPr>
          </w:pPr>
        </w:p>
        <w:p w14:paraId="261F2D6E" w14:textId="77777777" w:rsidR="00466839" w:rsidRDefault="00466839">
          <w:pPr>
            <w:pStyle w:val="SkaktNormal"/>
            <w:framePr w:wrap="around" w:x="8988" w:y="1475"/>
            <w:rPr>
              <w:lang w:val="en-US"/>
            </w:rPr>
          </w:pPr>
        </w:p>
        <w:p w14:paraId="151EACC8" w14:textId="77777777" w:rsidR="0096072C" w:rsidRPr="00BA2659" w:rsidRDefault="0096072C">
          <w:pPr>
            <w:pStyle w:val="SkaktNormal"/>
            <w:framePr w:wrap="around" w:x="8988" w:y="1475"/>
            <w:rPr>
              <w:lang w:val="en-US"/>
            </w:rPr>
          </w:pPr>
        </w:p>
        <w:p w14:paraId="54D723A3" w14:textId="77777777" w:rsidR="00982A0A" w:rsidRPr="00BA2659" w:rsidRDefault="00982A0A">
          <w:pPr>
            <w:pStyle w:val="SkaktNormal"/>
            <w:framePr w:wrap="around" w:x="8988" w:y="1475"/>
            <w:rPr>
              <w:lang w:val="en-US"/>
            </w:rPr>
          </w:pPr>
        </w:p>
        <w:p w14:paraId="5C7EF9C8" w14:textId="77777777" w:rsidR="00982A0A" w:rsidRPr="00BA2659" w:rsidRDefault="00982A0A">
          <w:pPr>
            <w:pStyle w:val="SkaktNormal"/>
            <w:framePr w:wrap="around" w:x="8988" w:y="1475"/>
            <w:rPr>
              <w:lang w:val="en-US"/>
            </w:rPr>
          </w:pPr>
        </w:p>
        <w:p w14:paraId="0E415822" w14:textId="77777777" w:rsidR="00982A0A" w:rsidRPr="00BA2659" w:rsidRDefault="00982A0A">
          <w:pPr>
            <w:pStyle w:val="SkaktNormal"/>
            <w:framePr w:wrap="around" w:x="8988" w:y="1475"/>
            <w:rPr>
              <w:lang w:val="en-US"/>
            </w:rPr>
          </w:pPr>
        </w:p>
        <w:p w14:paraId="7BDEC818" w14:textId="77777777" w:rsidR="00982A0A" w:rsidRPr="00BA2659" w:rsidRDefault="00982A0A">
          <w:pPr>
            <w:pStyle w:val="SkaktNormal"/>
            <w:framePr w:wrap="around" w:x="8988" w:y="1475"/>
            <w:rPr>
              <w:lang w:val="en-US"/>
            </w:rPr>
          </w:pPr>
        </w:p>
        <w:p w14:paraId="2CAF4651" w14:textId="77777777" w:rsidR="006A5E6D" w:rsidRDefault="006A5E6D">
          <w:pPr>
            <w:pStyle w:val="skaktfed"/>
            <w:framePr w:wrap="around" w:vAnchor="text" w:x="8988" w:y="1475"/>
            <w:spacing w:before="60"/>
            <w:rPr>
              <w:sz w:val="20"/>
              <w:lang w:val="en-GB"/>
            </w:rPr>
          </w:pPr>
        </w:p>
        <w:p w14:paraId="5B29662B" w14:textId="479EB959" w:rsidR="0049253A" w:rsidRDefault="00CA4CBE">
          <w:pPr>
            <w:pStyle w:val="skaktfed"/>
            <w:framePr w:wrap="around" w:vAnchor="text" w:x="8988" w:y="1475"/>
            <w:spacing w:before="60"/>
            <w:rPr>
              <w:sz w:val="20"/>
              <w:lang w:val="en-GB"/>
            </w:rPr>
          </w:pPr>
          <w:proofErr w:type="spellStart"/>
          <w:r>
            <w:rPr>
              <w:sz w:val="20"/>
              <w:lang w:val="en-GB"/>
            </w:rPr>
            <w:t>Startup</w:t>
          </w:r>
          <w:proofErr w:type="spellEnd"/>
          <w:r>
            <w:rPr>
              <w:sz w:val="20"/>
              <w:lang w:val="en-GB"/>
            </w:rPr>
            <w:t xml:space="preserve"> Denmark</w:t>
          </w:r>
        </w:p>
        <w:p w14:paraId="5E416A2B" w14:textId="77777777" w:rsidR="00CA4CBE" w:rsidRPr="0049253A" w:rsidRDefault="00CA4CBE">
          <w:pPr>
            <w:pStyle w:val="skaktfed"/>
            <w:framePr w:wrap="around" w:vAnchor="text" w:x="8988" w:y="1475"/>
            <w:spacing w:before="60"/>
            <w:rPr>
              <w:sz w:val="20"/>
              <w:lang w:val="en-GB"/>
            </w:rPr>
          </w:pPr>
        </w:p>
        <w:p w14:paraId="0E92D8B4" w14:textId="77777777" w:rsidR="0049253A" w:rsidRDefault="0049253A">
          <w:pPr>
            <w:pStyle w:val="skaktfed"/>
            <w:framePr w:wrap="around" w:vAnchor="text" w:x="8988" w:y="1475"/>
            <w:spacing w:before="60"/>
            <w:rPr>
              <w:lang w:val="en-GB"/>
            </w:rPr>
          </w:pPr>
        </w:p>
        <w:p w14:paraId="32902624" w14:textId="77777777" w:rsidR="00982A0A" w:rsidRDefault="004C38D2">
          <w:pPr>
            <w:pStyle w:val="skaktfed"/>
            <w:framePr w:wrap="around" w:vAnchor="text" w:x="8988" w:y="1475"/>
            <w:spacing w:before="60"/>
            <w:rPr>
              <w:rFonts w:ascii="Arial" w:hAnsi="Arial"/>
              <w:noProof/>
              <w:spacing w:val="-8"/>
              <w:sz w:val="16"/>
              <w:lang w:val="en-GB"/>
            </w:rPr>
          </w:pPr>
          <w:r w:rsidRPr="0057284C">
            <w:rPr>
              <w:lang w:val="en-GB"/>
            </w:rPr>
            <w:t xml:space="preserve">DANISH </w:t>
          </w:r>
          <w:r>
            <w:rPr>
              <w:lang w:val="en-GB"/>
            </w:rPr>
            <w:t>BUSINESS AUTHORITY</w:t>
          </w:r>
        </w:p>
        <w:p w14:paraId="5F14081F" w14:textId="77777777" w:rsidR="00982A0A" w:rsidRPr="0092477F" w:rsidRDefault="005B25E7">
          <w:pPr>
            <w:pStyle w:val="SkaktNormal"/>
            <w:framePr w:wrap="around" w:x="8988" w:y="1475"/>
            <w:rPr>
              <w:lang w:val="en-US"/>
            </w:rPr>
          </w:pPr>
          <w:r w:rsidRPr="0092477F">
            <w:rPr>
              <w:lang w:val="en-US"/>
            </w:rPr>
            <w:t>Dahlerups Pakhus</w:t>
          </w:r>
          <w:r w:rsidRPr="0092477F">
            <w:rPr>
              <w:lang w:val="en-US"/>
            </w:rPr>
            <w:br/>
            <w:t>Langelinie Allé 17</w:t>
          </w:r>
        </w:p>
        <w:p w14:paraId="1E886D52" w14:textId="77777777" w:rsidR="00982A0A" w:rsidRPr="005B25E7" w:rsidRDefault="005B25E7">
          <w:pPr>
            <w:pStyle w:val="SkaktNormal"/>
            <w:framePr w:wrap="around" w:x="8988" w:y="1475"/>
          </w:pPr>
          <w:r w:rsidRPr="005B25E7">
            <w:t>DK-2100</w:t>
          </w:r>
          <w:r w:rsidR="00982A0A" w:rsidRPr="005B25E7">
            <w:t xml:space="preserve"> København</w:t>
          </w:r>
          <w:r>
            <w:t xml:space="preserve"> </w:t>
          </w:r>
          <w:r w:rsidRPr="005B25E7">
            <w:t>Ø</w:t>
          </w:r>
        </w:p>
        <w:p w14:paraId="72D6B761" w14:textId="77777777" w:rsidR="00982A0A" w:rsidRPr="00A179E0" w:rsidRDefault="00982A0A">
          <w:pPr>
            <w:pStyle w:val="SkaktNormal"/>
            <w:framePr w:wrap="around" w:x="8988" w:y="1475"/>
          </w:pPr>
          <w:r w:rsidRPr="00A179E0">
            <w:t>Denmark</w:t>
          </w:r>
        </w:p>
        <w:p w14:paraId="32460737" w14:textId="77777777" w:rsidR="00982A0A" w:rsidRPr="00A179E0" w:rsidRDefault="00982A0A">
          <w:pPr>
            <w:pStyle w:val="SkaktNormal"/>
            <w:framePr w:wrap="around" w:x="8988" w:y="1475"/>
          </w:pPr>
          <w:r w:rsidRPr="00A179E0">
            <w:t xml:space="preserve"> </w:t>
          </w:r>
        </w:p>
        <w:p w14:paraId="438F8FF0" w14:textId="77777777" w:rsidR="00982A0A" w:rsidRPr="00A179E0" w:rsidRDefault="00982A0A">
          <w:pPr>
            <w:pStyle w:val="SkaktNormal"/>
            <w:framePr w:wrap="around" w:x="8988" w:y="1475"/>
            <w:tabs>
              <w:tab w:val="clear" w:pos="335"/>
              <w:tab w:val="left" w:pos="709"/>
            </w:tabs>
          </w:pPr>
          <w:r w:rsidRPr="00A179E0">
            <w:t>Tel</w:t>
          </w:r>
          <w:r w:rsidRPr="00A179E0">
            <w:tab/>
            <w:t xml:space="preserve">+45 </w:t>
          </w:r>
          <w:r w:rsidR="005B25E7" w:rsidRPr="00A179E0">
            <w:t>35 29</w:t>
          </w:r>
          <w:r w:rsidRPr="00A179E0">
            <w:t xml:space="preserve"> </w:t>
          </w:r>
          <w:r w:rsidR="005B25E7" w:rsidRPr="00A179E0">
            <w:t>10</w:t>
          </w:r>
          <w:r w:rsidRPr="00A179E0">
            <w:t xml:space="preserve"> 00</w:t>
          </w:r>
        </w:p>
        <w:p w14:paraId="7591C48C" w14:textId="77777777" w:rsidR="00982A0A" w:rsidRPr="0092477F" w:rsidRDefault="00982A0A">
          <w:pPr>
            <w:pStyle w:val="SkaktNormal"/>
            <w:framePr w:wrap="around" w:x="8988" w:y="1475"/>
            <w:tabs>
              <w:tab w:val="clear" w:pos="335"/>
              <w:tab w:val="left" w:pos="709"/>
            </w:tabs>
            <w:rPr>
              <w:lang w:val="en-US"/>
            </w:rPr>
          </w:pPr>
          <w:r w:rsidRPr="0092477F">
            <w:rPr>
              <w:lang w:val="en-US"/>
            </w:rPr>
            <w:t>VAT no.</w:t>
          </w:r>
          <w:r w:rsidRPr="0092477F">
            <w:rPr>
              <w:lang w:val="en-US"/>
            </w:rPr>
            <w:tab/>
            <w:t>10 15 08 17</w:t>
          </w:r>
        </w:p>
        <w:p w14:paraId="742E314F" w14:textId="77777777" w:rsidR="00A922E8" w:rsidRPr="0092477F" w:rsidRDefault="006A5E6D" w:rsidP="00A922E8">
          <w:pPr>
            <w:pStyle w:val="SkaktNormal"/>
            <w:framePr w:wrap="around" w:x="8988" w:y="1475"/>
            <w:rPr>
              <w:lang w:val="en-US"/>
            </w:rPr>
          </w:pPr>
          <w:r w:rsidRPr="0092477F">
            <w:rPr>
              <w:lang w:val="en-US"/>
            </w:rPr>
            <w:t>startupdenmark@erst.dk</w:t>
          </w:r>
        </w:p>
        <w:p w14:paraId="2B2686AE" w14:textId="77777777" w:rsidR="00A922E8" w:rsidRPr="00A922E8" w:rsidRDefault="006A5E6D" w:rsidP="00A922E8">
          <w:pPr>
            <w:pStyle w:val="SkaktNormal"/>
            <w:framePr w:wrap="around" w:x="8988" w:y="1475"/>
            <w:rPr>
              <w:lang w:val="en-GB"/>
            </w:rPr>
          </w:pPr>
          <w:r>
            <w:rPr>
              <w:lang w:val="en-GB"/>
            </w:rPr>
            <w:t>www.startupdenmark.info</w:t>
          </w:r>
        </w:p>
        <w:p w14:paraId="0009991B" w14:textId="77777777" w:rsidR="00982A0A" w:rsidRPr="00A922E8" w:rsidRDefault="00982A0A">
          <w:pPr>
            <w:pStyle w:val="SkaktNormal"/>
            <w:framePr w:wrap="around" w:x="8988" w:y="1475"/>
            <w:rPr>
              <w:lang w:val="en-GB"/>
            </w:rPr>
          </w:pPr>
        </w:p>
        <w:p w14:paraId="316421ED" w14:textId="2F3961E0" w:rsidR="00982A0A" w:rsidRDefault="00982A0A" w:rsidP="002D268A">
          <w:pPr>
            <w:pStyle w:val="skaktfedlille"/>
            <w:framePr w:hSpace="142" w:wrap="around" w:vAnchor="text" w:hAnchor="page" w:x="8988" w:y="1475" w:anchorLock="1"/>
            <w:rPr>
              <w:rFonts w:ascii="Arial" w:hAnsi="Arial"/>
              <w:noProof/>
              <w:spacing w:val="-8"/>
              <w:sz w:val="16"/>
            </w:rPr>
          </w:pPr>
        </w:p>
      </w:tc>
    </w:tr>
  </w:tbl>
  <w:p w14:paraId="7B642020" w14:textId="61D19DBA" w:rsidR="00982A0A" w:rsidRDefault="0092477F">
    <w:pPr>
      <w:pStyle w:val="Sidehoved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419CD511" wp14:editId="5D34AFC6">
          <wp:simplePos x="0" y="0"/>
          <wp:positionH relativeFrom="column">
            <wp:posOffset>4212590</wp:posOffset>
          </wp:positionH>
          <wp:positionV relativeFrom="paragraph">
            <wp:posOffset>13335</wp:posOffset>
          </wp:positionV>
          <wp:extent cx="2312900" cy="54229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9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104"/>
    <w:multiLevelType w:val="hybridMultilevel"/>
    <w:tmpl w:val="2E18B6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45D7F"/>
    <w:multiLevelType w:val="hybridMultilevel"/>
    <w:tmpl w:val="619E5352"/>
    <w:lvl w:ilvl="0" w:tplc="F61E7B0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55085"/>
    <w:multiLevelType w:val="hybridMultilevel"/>
    <w:tmpl w:val="8FAA1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827B4"/>
    <w:multiLevelType w:val="hybridMultilevel"/>
    <w:tmpl w:val="B0ECC1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7175"/>
    <w:multiLevelType w:val="hybridMultilevel"/>
    <w:tmpl w:val="AE1CE00E"/>
    <w:lvl w:ilvl="0" w:tplc="1F14B8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F5459"/>
    <w:multiLevelType w:val="hybridMultilevel"/>
    <w:tmpl w:val="8A68368A"/>
    <w:lvl w:ilvl="0" w:tplc="BE8220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F226CE"/>
    <w:multiLevelType w:val="hybridMultilevel"/>
    <w:tmpl w:val="5AB896A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7B"/>
    <w:rsid w:val="00017BD2"/>
    <w:rsid w:val="00024023"/>
    <w:rsid w:val="00024314"/>
    <w:rsid w:val="000422B6"/>
    <w:rsid w:val="00071919"/>
    <w:rsid w:val="00072481"/>
    <w:rsid w:val="000757F4"/>
    <w:rsid w:val="0009608D"/>
    <w:rsid w:val="000A204D"/>
    <w:rsid w:val="000B020A"/>
    <w:rsid w:val="000D11CD"/>
    <w:rsid w:val="000D746E"/>
    <w:rsid w:val="000E0378"/>
    <w:rsid w:val="000E05CE"/>
    <w:rsid w:val="000E46BF"/>
    <w:rsid w:val="000E6A0E"/>
    <w:rsid w:val="000F2F16"/>
    <w:rsid w:val="000F597B"/>
    <w:rsid w:val="001000E0"/>
    <w:rsid w:val="001014AF"/>
    <w:rsid w:val="00105C31"/>
    <w:rsid w:val="001305C0"/>
    <w:rsid w:val="00137626"/>
    <w:rsid w:val="00151443"/>
    <w:rsid w:val="00160B43"/>
    <w:rsid w:val="001651F7"/>
    <w:rsid w:val="001950A7"/>
    <w:rsid w:val="001A2BA8"/>
    <w:rsid w:val="001B27CE"/>
    <w:rsid w:val="001B33E7"/>
    <w:rsid w:val="001C592E"/>
    <w:rsid w:val="001D1F64"/>
    <w:rsid w:val="001D7B89"/>
    <w:rsid w:val="0021379D"/>
    <w:rsid w:val="00213ABF"/>
    <w:rsid w:val="0024120B"/>
    <w:rsid w:val="002500D6"/>
    <w:rsid w:val="00275705"/>
    <w:rsid w:val="00297610"/>
    <w:rsid w:val="002A5D80"/>
    <w:rsid w:val="002B5007"/>
    <w:rsid w:val="002D268A"/>
    <w:rsid w:val="002D5C92"/>
    <w:rsid w:val="002E48C2"/>
    <w:rsid w:val="002F2528"/>
    <w:rsid w:val="003100A3"/>
    <w:rsid w:val="00320AE2"/>
    <w:rsid w:val="00322E2A"/>
    <w:rsid w:val="00325C7F"/>
    <w:rsid w:val="00330F06"/>
    <w:rsid w:val="00341A0E"/>
    <w:rsid w:val="00346E6F"/>
    <w:rsid w:val="00360F49"/>
    <w:rsid w:val="003828E1"/>
    <w:rsid w:val="00383070"/>
    <w:rsid w:val="00386333"/>
    <w:rsid w:val="003969DD"/>
    <w:rsid w:val="003A2BAC"/>
    <w:rsid w:val="003B1D4D"/>
    <w:rsid w:val="003C784F"/>
    <w:rsid w:val="003E75B9"/>
    <w:rsid w:val="003F3EC7"/>
    <w:rsid w:val="003F4551"/>
    <w:rsid w:val="003F7AA5"/>
    <w:rsid w:val="0040255E"/>
    <w:rsid w:val="004045F3"/>
    <w:rsid w:val="0041513E"/>
    <w:rsid w:val="00443F03"/>
    <w:rsid w:val="00454FF8"/>
    <w:rsid w:val="00456E4B"/>
    <w:rsid w:val="00457EFA"/>
    <w:rsid w:val="00466839"/>
    <w:rsid w:val="0049253A"/>
    <w:rsid w:val="00492DA3"/>
    <w:rsid w:val="004A2C13"/>
    <w:rsid w:val="004C05AD"/>
    <w:rsid w:val="004C38D2"/>
    <w:rsid w:val="004C4A2A"/>
    <w:rsid w:val="004D391A"/>
    <w:rsid w:val="004E1638"/>
    <w:rsid w:val="00504891"/>
    <w:rsid w:val="00533E24"/>
    <w:rsid w:val="0056134A"/>
    <w:rsid w:val="005739E0"/>
    <w:rsid w:val="00582A55"/>
    <w:rsid w:val="0058514C"/>
    <w:rsid w:val="005A2E67"/>
    <w:rsid w:val="005B19EC"/>
    <w:rsid w:val="005B25E7"/>
    <w:rsid w:val="005C0F70"/>
    <w:rsid w:val="005E0D32"/>
    <w:rsid w:val="005E4DFE"/>
    <w:rsid w:val="00602E15"/>
    <w:rsid w:val="0060590B"/>
    <w:rsid w:val="00624182"/>
    <w:rsid w:val="00625297"/>
    <w:rsid w:val="00640DC8"/>
    <w:rsid w:val="006458E8"/>
    <w:rsid w:val="006512D4"/>
    <w:rsid w:val="006617DA"/>
    <w:rsid w:val="00684A79"/>
    <w:rsid w:val="00685BF2"/>
    <w:rsid w:val="006943AF"/>
    <w:rsid w:val="006A306B"/>
    <w:rsid w:val="006A5E6D"/>
    <w:rsid w:val="006B02F9"/>
    <w:rsid w:val="006B2E5A"/>
    <w:rsid w:val="006E7293"/>
    <w:rsid w:val="00703D8D"/>
    <w:rsid w:val="00704490"/>
    <w:rsid w:val="00723BCC"/>
    <w:rsid w:val="0074353A"/>
    <w:rsid w:val="00755D04"/>
    <w:rsid w:val="007765A4"/>
    <w:rsid w:val="00791F29"/>
    <w:rsid w:val="007B1E93"/>
    <w:rsid w:val="007B2D53"/>
    <w:rsid w:val="007B50C6"/>
    <w:rsid w:val="007C1B53"/>
    <w:rsid w:val="007C4541"/>
    <w:rsid w:val="007C46DB"/>
    <w:rsid w:val="007C728A"/>
    <w:rsid w:val="007C7BE6"/>
    <w:rsid w:val="007D2631"/>
    <w:rsid w:val="007E5C24"/>
    <w:rsid w:val="007F4670"/>
    <w:rsid w:val="0082258D"/>
    <w:rsid w:val="008519A6"/>
    <w:rsid w:val="00862DCE"/>
    <w:rsid w:val="00867052"/>
    <w:rsid w:val="008761E7"/>
    <w:rsid w:val="00882A1F"/>
    <w:rsid w:val="008C2AFC"/>
    <w:rsid w:val="008C7C1A"/>
    <w:rsid w:val="008D7602"/>
    <w:rsid w:val="0092477F"/>
    <w:rsid w:val="00957051"/>
    <w:rsid w:val="0096072C"/>
    <w:rsid w:val="009610CF"/>
    <w:rsid w:val="00965B19"/>
    <w:rsid w:val="0097250D"/>
    <w:rsid w:val="00982A0A"/>
    <w:rsid w:val="009A14FF"/>
    <w:rsid w:val="009A2FA3"/>
    <w:rsid w:val="009B237D"/>
    <w:rsid w:val="009B5BB7"/>
    <w:rsid w:val="009C448B"/>
    <w:rsid w:val="009C5DF9"/>
    <w:rsid w:val="009C7CE3"/>
    <w:rsid w:val="009F6380"/>
    <w:rsid w:val="00A15537"/>
    <w:rsid w:val="00A179E0"/>
    <w:rsid w:val="00A6233D"/>
    <w:rsid w:val="00A74226"/>
    <w:rsid w:val="00A922E8"/>
    <w:rsid w:val="00AA0A82"/>
    <w:rsid w:val="00AD620C"/>
    <w:rsid w:val="00B14FB0"/>
    <w:rsid w:val="00B163CC"/>
    <w:rsid w:val="00B170CF"/>
    <w:rsid w:val="00B25675"/>
    <w:rsid w:val="00B30A8A"/>
    <w:rsid w:val="00B4025D"/>
    <w:rsid w:val="00B676D9"/>
    <w:rsid w:val="00BA2659"/>
    <w:rsid w:val="00BB241E"/>
    <w:rsid w:val="00BB2B30"/>
    <w:rsid w:val="00BC224D"/>
    <w:rsid w:val="00BC6BEF"/>
    <w:rsid w:val="00BD7D5D"/>
    <w:rsid w:val="00BF032D"/>
    <w:rsid w:val="00C044BD"/>
    <w:rsid w:val="00C2591A"/>
    <w:rsid w:val="00C327EF"/>
    <w:rsid w:val="00C3280A"/>
    <w:rsid w:val="00C4376A"/>
    <w:rsid w:val="00C56C12"/>
    <w:rsid w:val="00C71EA1"/>
    <w:rsid w:val="00C74E4C"/>
    <w:rsid w:val="00C944A6"/>
    <w:rsid w:val="00CA4CBE"/>
    <w:rsid w:val="00CB59DC"/>
    <w:rsid w:val="00CD220D"/>
    <w:rsid w:val="00CD6493"/>
    <w:rsid w:val="00CF0718"/>
    <w:rsid w:val="00D157F8"/>
    <w:rsid w:val="00D34CBE"/>
    <w:rsid w:val="00D47F20"/>
    <w:rsid w:val="00D5272B"/>
    <w:rsid w:val="00D73B08"/>
    <w:rsid w:val="00D864FC"/>
    <w:rsid w:val="00D87D92"/>
    <w:rsid w:val="00D9292F"/>
    <w:rsid w:val="00DA420E"/>
    <w:rsid w:val="00DB29E8"/>
    <w:rsid w:val="00DD0117"/>
    <w:rsid w:val="00DD39DD"/>
    <w:rsid w:val="00DF35B8"/>
    <w:rsid w:val="00E15D1B"/>
    <w:rsid w:val="00E21160"/>
    <w:rsid w:val="00E60F85"/>
    <w:rsid w:val="00E666E9"/>
    <w:rsid w:val="00E704A3"/>
    <w:rsid w:val="00E73A17"/>
    <w:rsid w:val="00E83C42"/>
    <w:rsid w:val="00E84E84"/>
    <w:rsid w:val="00EE6246"/>
    <w:rsid w:val="00F0373C"/>
    <w:rsid w:val="00F22C01"/>
    <w:rsid w:val="00F26503"/>
    <w:rsid w:val="00F333E4"/>
    <w:rsid w:val="00F44569"/>
    <w:rsid w:val="00F45C00"/>
    <w:rsid w:val="00F579E6"/>
    <w:rsid w:val="00F6486F"/>
    <w:rsid w:val="00F71CBF"/>
    <w:rsid w:val="00F74113"/>
    <w:rsid w:val="00F80106"/>
    <w:rsid w:val="00F90284"/>
    <w:rsid w:val="00FB04D8"/>
    <w:rsid w:val="00FD37D3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1361A"/>
  <w15:docId w15:val="{74910B14-5B12-4490-AB3F-A3273910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exact"/>
    </w:pPr>
    <w:rPr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SkaktNormal">
    <w:name w:val="SkaktNormal"/>
    <w:basedOn w:val="Normal"/>
    <w:pPr>
      <w:framePr w:hSpace="142" w:wrap="around" w:vAnchor="text" w:hAnchor="page" w:x="9186" w:y="1" w:anchorLock="1"/>
      <w:tabs>
        <w:tab w:val="left" w:pos="335"/>
      </w:tabs>
    </w:pPr>
    <w:rPr>
      <w:rFonts w:ascii="Arial" w:hAnsi="Arial"/>
      <w:noProof/>
      <w:spacing w:val="4"/>
      <w:sz w:val="16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  <w:link w:val="BrdtekstTegn"/>
    <w:rPr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lankLinje">
    <w:name w:val="BlankLinje"/>
    <w:basedOn w:val="Normal"/>
    <w:next w:val="Brdtekst"/>
    <w:rPr>
      <w:sz w:val="28"/>
    </w:rPr>
  </w:style>
  <w:style w:type="paragraph" w:customStyle="1" w:styleId="SkaktBlankLinje">
    <w:name w:val="SkaktBlankLinje"/>
    <w:basedOn w:val="SkaktNormal"/>
    <w:pPr>
      <w:framePr w:wrap="around" w:x="9165" w:y="1537"/>
      <w:spacing w:line="300" w:lineRule="exact"/>
    </w:pPr>
    <w:rPr>
      <w:sz w:val="22"/>
      <w:lang w:val="en-US"/>
    </w:rPr>
  </w:style>
  <w:style w:type="paragraph" w:customStyle="1" w:styleId="skaktfed">
    <w:name w:val="skaktfed"/>
    <w:basedOn w:val="datomv"/>
    <w:pPr>
      <w:framePr w:wrap="around" w:vAnchor="page" w:x="9186" w:y="2241"/>
      <w:spacing w:line="240" w:lineRule="atLeast"/>
    </w:pPr>
    <w:rPr>
      <w:rFonts w:ascii="Arial Black" w:hAnsi="Arial Black"/>
      <w:b/>
      <w:spacing w:val="12"/>
      <w:sz w:val="13"/>
    </w:rPr>
  </w:style>
  <w:style w:type="paragraph" w:customStyle="1" w:styleId="skaktfedlille">
    <w:name w:val="skaktfedlille"/>
    <w:pPr>
      <w:spacing w:line="280" w:lineRule="atLeast"/>
    </w:pPr>
    <w:rPr>
      <w:rFonts w:ascii="Arial Black" w:hAnsi="Arial Black"/>
      <w:b/>
      <w:spacing w:val="4"/>
      <w:sz w:val="12"/>
      <w:lang w:val="en-GB" w:eastAsia="en-US"/>
    </w:rPr>
  </w:style>
  <w:style w:type="paragraph" w:customStyle="1" w:styleId="BrdtekstLille">
    <w:name w:val="BrødtekstLille"/>
    <w:basedOn w:val="Normal"/>
    <w:rPr>
      <w:sz w:val="20"/>
    </w:rPr>
  </w:style>
  <w:style w:type="paragraph" w:customStyle="1" w:styleId="Style1">
    <w:name w:val="Style1"/>
    <w:basedOn w:val="Normal"/>
    <w:next w:val="Brdtekst"/>
    <w:rPr>
      <w:lang w:val="en-GB"/>
    </w:rPr>
  </w:style>
  <w:style w:type="character" w:customStyle="1" w:styleId="BrdtekstTegn">
    <w:name w:val="Brødtekst Tegn"/>
    <w:link w:val="Brdtekst"/>
    <w:rsid w:val="000F597B"/>
    <w:rPr>
      <w:spacing w:val="2"/>
      <w:sz w:val="24"/>
      <w:lang w:val="en-GB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422B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22B6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22B6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22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22B6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2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22B6"/>
    <w:rPr>
      <w:rFonts w:ascii="Tahoma" w:hAnsi="Tahoma" w:cs="Tahoma"/>
      <w:sz w:val="16"/>
      <w:szCs w:val="16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4C4A2A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41513E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466839"/>
    <w:rPr>
      <w:color w:val="808080"/>
    </w:rPr>
  </w:style>
  <w:style w:type="paragraph" w:styleId="Listeafsnit">
    <w:name w:val="List Paragraph"/>
    <w:basedOn w:val="Normal"/>
    <w:uiPriority w:val="34"/>
    <w:qFormat/>
    <w:rsid w:val="009A2FA3"/>
    <w:pPr>
      <w:ind w:left="720"/>
      <w:contextualSpacing/>
    </w:pPr>
  </w:style>
  <w:style w:type="table" w:styleId="Tabel-Gitter">
    <w:name w:val="Table Grid"/>
    <w:basedOn w:val="Tabel-Normal"/>
    <w:uiPriority w:val="59"/>
    <w:rsid w:val="00F22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CA4CBE"/>
    <w:rPr>
      <w:sz w:val="22"/>
      <w:lang w:eastAsia="en-US"/>
    </w:rPr>
  </w:style>
  <w:style w:type="character" w:customStyle="1" w:styleId="Typografi1">
    <w:name w:val="Typografi1"/>
    <w:basedOn w:val="Standardskrifttypeiafsnit"/>
    <w:uiPriority w:val="1"/>
    <w:rsid w:val="00F45C00"/>
    <w:rPr>
      <w:rFonts w:ascii="Arial" w:hAnsi="Arial"/>
      <w:sz w:val="20"/>
    </w:rPr>
  </w:style>
  <w:style w:type="table" w:styleId="Listetabel5-mrk-farve6">
    <w:name w:val="List Table 5 Dark Accent 6"/>
    <w:basedOn w:val="Tabel-Normal"/>
    <w:uiPriority w:val="50"/>
    <w:rsid w:val="00FB04D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RST\Skabeloner\word97\DBA%20brev%20uk_med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C64B3F34554ACD8C9F7D4C1AD8E1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1EE468-5346-485F-9BE9-6774E409B781}"/>
      </w:docPartPr>
      <w:docPartBody>
        <w:p w:rsidR="001C4BE4" w:rsidRDefault="00C6720A" w:rsidP="00C6720A">
          <w:pPr>
            <w:pStyle w:val="72C64B3F34554ACD8C9F7D4C1AD8E18610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F0242E97BB624D55B35B188DC3AFEE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6DEB32-E266-4E13-A967-BF52779E38D4}"/>
      </w:docPartPr>
      <w:docPartBody>
        <w:p w:rsidR="001C4BE4" w:rsidRDefault="00C6720A" w:rsidP="00C6720A">
          <w:pPr>
            <w:pStyle w:val="F0242E97BB624D55B35B188DC3AFEEBD10"/>
          </w:pPr>
          <w:r w:rsidRPr="00BC6BEF">
            <w:rPr>
              <w:rStyle w:val="Pladsholdertekst"/>
              <w:b/>
              <w:lang w:val="en-GB"/>
            </w:rPr>
            <w:t>Click to select form</w:t>
          </w:r>
        </w:p>
      </w:docPartBody>
    </w:docPart>
    <w:docPart>
      <w:docPartPr>
        <w:name w:val="9992406A51324231B902716369FA52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BB68CF-6779-4AEC-AFDC-248033B58014}"/>
      </w:docPartPr>
      <w:docPartBody>
        <w:p w:rsidR="001C4BE4" w:rsidRDefault="00C6720A" w:rsidP="00C6720A">
          <w:pPr>
            <w:pStyle w:val="9992406A51324231B902716369FA52409"/>
          </w:pPr>
          <w:r w:rsidRPr="00BC6BEF">
            <w:rPr>
              <w:rStyle w:val="Pladsholdertekst"/>
              <w:b/>
              <w:lang w:val="en-GB"/>
            </w:rPr>
            <w:t>Click to select date</w:t>
          </w:r>
        </w:p>
      </w:docPartBody>
    </w:docPart>
    <w:docPart>
      <w:docPartPr>
        <w:name w:val="2EF1581DC64941BEAF3C66B737186C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61F27A-3593-425C-814F-7B293F6346B0}"/>
      </w:docPartPr>
      <w:docPartBody>
        <w:p w:rsidR="001C4BE4" w:rsidRDefault="00C6720A" w:rsidP="00C6720A">
          <w:pPr>
            <w:pStyle w:val="2EF1581DC64941BEAF3C66B737186C0E9"/>
          </w:pPr>
          <w:r w:rsidRPr="00BC6BEF">
            <w:rPr>
              <w:rStyle w:val="Pladsholdertekst"/>
              <w:b/>
              <w:lang w:val="en-GB"/>
            </w:rPr>
            <w:t>Click to select date</w:t>
          </w:r>
        </w:p>
      </w:docPartBody>
    </w:docPart>
    <w:docPart>
      <w:docPartPr>
        <w:name w:val="EF8C7DD13C3E42FD9C4D28F64B53A4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A0AAF1-82F9-441C-B2DB-1E391E5305C6}"/>
      </w:docPartPr>
      <w:docPartBody>
        <w:p w:rsidR="001C4BE4" w:rsidRDefault="00C6720A" w:rsidP="00C6720A">
          <w:pPr>
            <w:pStyle w:val="EF8C7DD13C3E42FD9C4D28F64B53A41A2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171D9E58B1C14011A081D1145BFB5A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069ADC-F90B-4134-A91D-DFD4A2D64B89}"/>
      </w:docPartPr>
      <w:docPartBody>
        <w:p w:rsidR="001C4BE4" w:rsidRDefault="00C6720A" w:rsidP="00C6720A">
          <w:pPr>
            <w:pStyle w:val="171D9E58B1C14011A081D1145BFB5AD12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93C3BA4A55C64A80AA040FD53D05EF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2B01CE-72AC-4B25-ACEE-D6417A83BE52}"/>
      </w:docPartPr>
      <w:docPartBody>
        <w:p w:rsidR="001C4BE4" w:rsidRDefault="00C6720A" w:rsidP="00C6720A">
          <w:pPr>
            <w:pStyle w:val="93C3BA4A55C64A80AA040FD53D05EFD72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C2860A16F29644F489F9088D690E3E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EB46B8-95CB-4960-8391-61DEB3F6DDEE}"/>
      </w:docPartPr>
      <w:docPartBody>
        <w:p w:rsidR="001C4BE4" w:rsidRDefault="00C6720A" w:rsidP="00C6720A">
          <w:pPr>
            <w:pStyle w:val="C2860A16F29644F489F9088D690E3E9B2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E3540691B05E4CF8A173A152BCAF2C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49A078-5A04-4FD2-8140-DF2D41C5BFC4}"/>
      </w:docPartPr>
      <w:docPartBody>
        <w:p w:rsidR="001C4BE4" w:rsidRDefault="00C6720A" w:rsidP="00C6720A">
          <w:pPr>
            <w:pStyle w:val="E3540691B05E4CF8A173A152BCAF2C772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A89A00AD1AAA4C658548D72BB8CC6A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F71A21-7ACD-45D2-83C2-D797773E751B}"/>
      </w:docPartPr>
      <w:docPartBody>
        <w:p w:rsidR="001C4BE4" w:rsidRDefault="00C6720A" w:rsidP="00C6720A">
          <w:pPr>
            <w:pStyle w:val="A89A00AD1AAA4C658548D72BB8CC6AB02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4F45B637EB454688BB273CF7C4DBA9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13DB50-7713-42FA-B92A-3870B00968AF}"/>
      </w:docPartPr>
      <w:docPartBody>
        <w:p w:rsidR="001C4BE4" w:rsidRDefault="00C6720A" w:rsidP="00C6720A">
          <w:pPr>
            <w:pStyle w:val="4F45B637EB454688BB273CF7C4DBA9082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F806BFB7DEDF4DA38CBF484295A62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2C1E98-A257-4590-82A5-46E9614652D6}"/>
      </w:docPartPr>
      <w:docPartBody>
        <w:p w:rsidR="001C4BE4" w:rsidRDefault="00C6720A" w:rsidP="00C6720A">
          <w:pPr>
            <w:pStyle w:val="F806BFB7DEDF4DA38CBF484295A62F7A2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10D30D4EF9FC4B74BA2ACF641AD7D6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184250-63CA-4C54-96E6-D122D581E6EE}"/>
      </w:docPartPr>
      <w:docPartBody>
        <w:p w:rsidR="001C4BE4" w:rsidRDefault="00C6720A" w:rsidP="00C6720A">
          <w:pPr>
            <w:pStyle w:val="10D30D4EF9FC4B74BA2ACF641AD7D6CA2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403FF02CF449416380348D2BE37F50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BFA6E9-F911-4104-A606-4BFC1C6E2776}"/>
      </w:docPartPr>
      <w:docPartBody>
        <w:p w:rsidR="001C4BE4" w:rsidRDefault="00C6720A" w:rsidP="00C6720A">
          <w:pPr>
            <w:pStyle w:val="403FF02CF449416380348D2BE37F50312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B90A86AF9AB44724A5BE4B7700D277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CD26C0-B701-4427-A23D-091A58E27CFC}"/>
      </w:docPartPr>
      <w:docPartBody>
        <w:p w:rsidR="001C4BE4" w:rsidRDefault="00C6720A" w:rsidP="00C6720A">
          <w:pPr>
            <w:pStyle w:val="B90A86AF9AB44724A5BE4B7700D277322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1A4A220E2A4E43B7AE6CF9CD227D2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23BDDF-D483-499D-8AB0-1010BD74EE19}"/>
      </w:docPartPr>
      <w:docPartBody>
        <w:p w:rsidR="003660A7" w:rsidRDefault="00560BAB" w:rsidP="00560BAB">
          <w:pPr>
            <w:pStyle w:val="1A4A220E2A4E43B7AE6CF9CD227D2C4D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F6C2872DF7B743ED9A72F121945CD5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8D90D0-784D-4538-908A-1C066844B63C}"/>
      </w:docPartPr>
      <w:docPartBody>
        <w:p w:rsidR="003660A7" w:rsidRDefault="00560BAB" w:rsidP="00560BAB">
          <w:pPr>
            <w:pStyle w:val="F6C2872DF7B743ED9A72F121945CD5FD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06CEE4CF60924D0DAEAD66668E4BB9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8FE507-7CAA-435B-A250-54BD02E833E7}"/>
      </w:docPartPr>
      <w:docPartBody>
        <w:p w:rsidR="003660A7" w:rsidRDefault="00560BAB" w:rsidP="00560BAB">
          <w:pPr>
            <w:pStyle w:val="06CEE4CF60924D0DAEAD66668E4BB98F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2CA3C7F6634540E1B5E697321E93CE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F1CAE7-00C0-4C7C-95F5-4C3C85400729}"/>
      </w:docPartPr>
      <w:docPartBody>
        <w:p w:rsidR="003660A7" w:rsidRDefault="00560BAB" w:rsidP="00560BAB">
          <w:pPr>
            <w:pStyle w:val="2CA3C7F6634540E1B5E697321E93CE4B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F9D07AF628464C11963A4F2AD5F5AF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E33051-900E-4AFA-8703-A7EFCB98E331}"/>
      </w:docPartPr>
      <w:docPartBody>
        <w:p w:rsidR="003660A7" w:rsidRDefault="00560BAB" w:rsidP="00560BAB">
          <w:pPr>
            <w:pStyle w:val="F9D07AF628464C11963A4F2AD5F5AF9A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912FCE7A201C49AA8A072FBE7611D4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D4D6BA-4320-49CF-BC4B-2E73CBB342B1}"/>
      </w:docPartPr>
      <w:docPartBody>
        <w:p w:rsidR="003660A7" w:rsidRDefault="00560BAB" w:rsidP="00560BAB">
          <w:pPr>
            <w:pStyle w:val="912FCE7A201C49AA8A072FBE7611D4FB"/>
          </w:pPr>
          <w:r w:rsidRPr="00BC6BEF">
            <w:rPr>
              <w:rStyle w:val="Pladsholdertekst"/>
              <w:b/>
              <w:lang w:val="en-GB"/>
            </w:rPr>
            <w:t>Click to select date</w:t>
          </w:r>
        </w:p>
      </w:docPartBody>
    </w:docPart>
    <w:docPart>
      <w:docPartPr>
        <w:name w:val="D280C7B5B3FE44F1B4E84E0080EA3C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726984-2EF5-44EA-9106-32DC1A2952D1}"/>
      </w:docPartPr>
      <w:docPartBody>
        <w:p w:rsidR="003660A7" w:rsidRDefault="00560BAB" w:rsidP="00560BAB">
          <w:pPr>
            <w:pStyle w:val="D280C7B5B3FE44F1B4E84E0080EA3C06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8141CE3DB4BB4853B09FADD8EA9D7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B48B1B-160D-4E89-AA91-B36E8D040A7D}"/>
      </w:docPartPr>
      <w:docPartBody>
        <w:p w:rsidR="003660A7" w:rsidRDefault="00560BAB" w:rsidP="00560BAB">
          <w:pPr>
            <w:pStyle w:val="8141CE3DB4BB4853B09FADD8EA9D7B7D"/>
          </w:pPr>
          <w:r w:rsidRPr="00BC6BEF">
            <w:rPr>
              <w:rStyle w:val="Pladsholdertekst"/>
              <w:b/>
              <w:lang w:val="en-GB"/>
            </w:rPr>
            <w:t>Click to write</w:t>
          </w:r>
        </w:p>
      </w:docPartBody>
    </w:docPart>
    <w:docPart>
      <w:docPartPr>
        <w:name w:val="12670BECE43F4FE08FFC32233D1FC4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96455F-B26C-46E1-B1CF-33FBDE6C4F0D}"/>
      </w:docPartPr>
      <w:docPartBody>
        <w:p w:rsidR="003660A7" w:rsidRDefault="00560BAB" w:rsidP="00560BAB">
          <w:pPr>
            <w:pStyle w:val="12670BECE43F4FE08FFC32233D1FC433"/>
          </w:pPr>
          <w:r w:rsidRPr="00BC6BEF">
            <w:rPr>
              <w:rStyle w:val="Pladsholdertekst"/>
              <w:b/>
            </w:rPr>
            <w:t>Click to select type</w:t>
          </w:r>
        </w:p>
      </w:docPartBody>
    </w:docPart>
    <w:docPart>
      <w:docPartPr>
        <w:name w:val="E4CAD3340FE14173B98A72EC34BA95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63173D-A229-4F30-A1E6-AD732D3E1895}"/>
      </w:docPartPr>
      <w:docPartBody>
        <w:p w:rsidR="003660A7" w:rsidRDefault="00560BAB" w:rsidP="00560BAB">
          <w:pPr>
            <w:pStyle w:val="E4CAD3340FE14173B98A72EC34BA95E0"/>
          </w:pPr>
          <w:r w:rsidRPr="00BC6BEF">
            <w:rPr>
              <w:rStyle w:val="Pladsholdertekst"/>
              <w:b/>
            </w:rPr>
            <w:t>Click to select stage</w:t>
          </w:r>
        </w:p>
      </w:docPartBody>
    </w:docPart>
    <w:docPart>
      <w:docPartPr>
        <w:name w:val="674C9F3A09434C8E9A161F655DB175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CF680-E116-48F5-8DB8-6D20485E67DF}"/>
      </w:docPartPr>
      <w:docPartBody>
        <w:p w:rsidR="003660A7" w:rsidRDefault="00560BAB" w:rsidP="00560BAB">
          <w:pPr>
            <w:pStyle w:val="674C9F3A09434C8E9A161F655DB1759D"/>
          </w:pPr>
          <w:r w:rsidRPr="00BC6BEF">
            <w:rPr>
              <w:rStyle w:val="Pladsholdertekst"/>
              <w:b/>
            </w:rPr>
            <w:t>Click to write amount</w:t>
          </w:r>
        </w:p>
      </w:docPartBody>
    </w:docPart>
    <w:docPart>
      <w:docPartPr>
        <w:name w:val="929349F7953C485CB1D48FF52D8896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059A68-DE38-4A02-9A77-7EB97F3E9C9A}"/>
      </w:docPartPr>
      <w:docPartBody>
        <w:p w:rsidR="003660A7" w:rsidRDefault="00560BAB" w:rsidP="00560BAB">
          <w:pPr>
            <w:pStyle w:val="929349F7953C485CB1D48FF52D8896BD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396A7B1686A34D4DB64C39488E280F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892CFF-E324-4F4D-B663-5A39A859F529}"/>
      </w:docPartPr>
      <w:docPartBody>
        <w:p w:rsidR="003660A7" w:rsidRDefault="00560BAB" w:rsidP="00560BAB">
          <w:pPr>
            <w:pStyle w:val="396A7B1686A34D4DB64C39488E280F77"/>
          </w:pPr>
          <w:r w:rsidRPr="00BC6BEF">
            <w:rPr>
              <w:rStyle w:val="Pladsholdertekst"/>
              <w:b/>
            </w:rPr>
            <w:t>Click to select</w:t>
          </w:r>
        </w:p>
      </w:docPartBody>
    </w:docPart>
    <w:docPart>
      <w:docPartPr>
        <w:name w:val="52A007A9A1CC413090FF36751BA4BC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9361D0-2778-4D3B-ABEA-D268601F9512}"/>
      </w:docPartPr>
      <w:docPartBody>
        <w:p w:rsidR="003660A7" w:rsidRDefault="00560BAB" w:rsidP="00560BAB">
          <w:pPr>
            <w:pStyle w:val="52A007A9A1CC413090FF36751BA4BCCB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16EFA53244DB4F22A27DBF2F72CCD7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A0912E-20B4-404F-B7A1-53E7D28DF05C}"/>
      </w:docPartPr>
      <w:docPartBody>
        <w:p w:rsidR="003660A7" w:rsidRDefault="00560BAB" w:rsidP="00560BAB">
          <w:pPr>
            <w:pStyle w:val="16EFA53244DB4F22A27DBF2F72CCD7D7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04D4989C1E0A4A33A130314A620460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680B9B-732C-469C-AB07-AE1C2BB1B437}"/>
      </w:docPartPr>
      <w:docPartBody>
        <w:p w:rsidR="003660A7" w:rsidRDefault="00560BAB" w:rsidP="00560BAB">
          <w:pPr>
            <w:pStyle w:val="04D4989C1E0A4A33A130314A62046028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67AE8DDE330F4A00BFA1E8E4C8AAA9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B47E2C-7CE9-4DDA-BCCB-A6B2E71D4641}"/>
      </w:docPartPr>
      <w:docPartBody>
        <w:p w:rsidR="003660A7" w:rsidRDefault="00560BAB" w:rsidP="00560BAB">
          <w:pPr>
            <w:pStyle w:val="67AE8DDE330F4A00BFA1E8E4C8AAA967"/>
          </w:pPr>
          <w:r w:rsidRPr="00BC6BEF">
            <w:rPr>
              <w:rStyle w:val="Pladsholdertekst"/>
              <w:b/>
            </w:rPr>
            <w:t>Click to select level</w:t>
          </w:r>
        </w:p>
      </w:docPartBody>
    </w:docPart>
    <w:docPart>
      <w:docPartPr>
        <w:name w:val="89C9DB6F40404C3F90444C71BAC5DD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FE6A8C-751F-42A5-A63C-F576F3C65DE9}"/>
      </w:docPartPr>
      <w:docPartBody>
        <w:p w:rsidR="003660A7" w:rsidRDefault="00560BAB" w:rsidP="00560BAB">
          <w:pPr>
            <w:pStyle w:val="89C9DB6F40404C3F90444C71BAC5DD3E"/>
          </w:pPr>
          <w:r w:rsidRPr="00BC6BEF">
            <w:rPr>
              <w:rStyle w:val="Pladsholdertekst"/>
              <w:b/>
            </w:rPr>
            <w:t>Click to write amount</w:t>
          </w:r>
        </w:p>
      </w:docPartBody>
    </w:docPart>
    <w:docPart>
      <w:docPartPr>
        <w:name w:val="2AAA84887E224C08B9FD376042B0E7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EF731B-5EC0-4E50-B948-4F4AB781484F}"/>
      </w:docPartPr>
      <w:docPartBody>
        <w:p w:rsidR="003660A7" w:rsidRDefault="00560BAB" w:rsidP="00560BAB">
          <w:pPr>
            <w:pStyle w:val="2AAA84887E224C08B9FD376042B0E75C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EA1870B48AB04847B6F9B233DCCDF1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6D7922-3104-4A40-8ABF-1777B3B8F9DF}"/>
      </w:docPartPr>
      <w:docPartBody>
        <w:p w:rsidR="003660A7" w:rsidRDefault="00560BAB" w:rsidP="00560BAB">
          <w:pPr>
            <w:pStyle w:val="EA1870B48AB04847B6F9B233DCCDF184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6B7E13DE46F44F5A97ACA9649BEEB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94B4F2-A942-45C5-9AFA-DDEF13378687}"/>
      </w:docPartPr>
      <w:docPartBody>
        <w:p w:rsidR="003660A7" w:rsidRDefault="00560BAB" w:rsidP="00560BAB">
          <w:pPr>
            <w:pStyle w:val="6B7E13DE46F44F5A97ACA9649BEEB269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E3AE98A142EB452DBAC67F3A75C1C8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3726F4-E9C2-4D05-8CC1-69FEFCB03C0E}"/>
      </w:docPartPr>
      <w:docPartBody>
        <w:p w:rsidR="003660A7" w:rsidRDefault="00560BAB" w:rsidP="00560BAB">
          <w:pPr>
            <w:pStyle w:val="E3AE98A142EB452DBAC67F3A75C1C802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4F01B77C8D0C48EFA907241C12317A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4272B5-0929-4836-A9E3-8B1824920AEA}"/>
      </w:docPartPr>
      <w:docPartBody>
        <w:p w:rsidR="003660A7" w:rsidRDefault="00560BAB" w:rsidP="00560BAB">
          <w:pPr>
            <w:pStyle w:val="4F01B77C8D0C48EFA907241C12317ABB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2E1C02C11C084C4EA5D4A5DF55C5F7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1D6B9F-2A44-49E7-A418-4F09838591BC}"/>
      </w:docPartPr>
      <w:docPartBody>
        <w:p w:rsidR="003660A7" w:rsidRDefault="00560BAB" w:rsidP="00560BAB">
          <w:pPr>
            <w:pStyle w:val="2E1C02C11C084C4EA5D4A5DF55C5F745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019667242DE44E809AAFF541DD77CB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A4A79A-B5F0-4146-A613-1BAAB7D57C4F}"/>
      </w:docPartPr>
      <w:docPartBody>
        <w:p w:rsidR="003660A7" w:rsidRDefault="00560BAB" w:rsidP="00560BAB">
          <w:pPr>
            <w:pStyle w:val="019667242DE44E809AAFF541DD77CB01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32CE8C157106453CBE3B4AE4B1E400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46783-132B-44C5-B156-E91C6FA9FE6B}"/>
      </w:docPartPr>
      <w:docPartBody>
        <w:p w:rsidR="003660A7" w:rsidRDefault="00560BAB" w:rsidP="00560BAB">
          <w:pPr>
            <w:pStyle w:val="32CE8C157106453CBE3B4AE4B1E400E1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7437D047571F4EEC8CEA53844C5315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C12818-2A34-4484-9B6D-852BEF6F7BA0}"/>
      </w:docPartPr>
      <w:docPartBody>
        <w:p w:rsidR="003660A7" w:rsidRDefault="00560BAB" w:rsidP="00560BAB">
          <w:pPr>
            <w:pStyle w:val="7437D047571F4EEC8CEA53844C53151D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39CAB514E9C84048AE99D264427589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099FFB-170E-49E8-AAD5-2283C25B9305}"/>
      </w:docPartPr>
      <w:docPartBody>
        <w:p w:rsidR="003660A7" w:rsidRDefault="00560BAB" w:rsidP="00560BAB">
          <w:pPr>
            <w:pStyle w:val="39CAB514E9C84048AE99D26442758953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D05809EE18284713B677BB02408C56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40E615-4F1C-4934-8893-544C0FC16C8F}"/>
      </w:docPartPr>
      <w:docPartBody>
        <w:p w:rsidR="003660A7" w:rsidRDefault="00560BAB" w:rsidP="00560BAB">
          <w:pPr>
            <w:pStyle w:val="D05809EE18284713B677BB02408C564D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1A26799247F143F98801AF90F617D6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B2C466-7B97-4E93-9E15-3A276F022809}"/>
      </w:docPartPr>
      <w:docPartBody>
        <w:p w:rsidR="003660A7" w:rsidRDefault="00560BAB" w:rsidP="00560BAB">
          <w:pPr>
            <w:pStyle w:val="1A26799247F143F98801AF90F617D6E7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992238267BE444549A8FBE3DFA56ED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67A835-22D4-4884-ABA6-C8F49949C699}"/>
      </w:docPartPr>
      <w:docPartBody>
        <w:p w:rsidR="003660A7" w:rsidRDefault="00560BAB" w:rsidP="00560BAB">
          <w:pPr>
            <w:pStyle w:val="992238267BE444549A8FBE3DFA56ED58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00317B02B8D742B38D61E162E4B9C5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30E681-F8E4-4116-926A-4319EC94BE5E}"/>
      </w:docPartPr>
      <w:docPartBody>
        <w:p w:rsidR="003660A7" w:rsidRDefault="00560BAB" w:rsidP="00560BAB">
          <w:pPr>
            <w:pStyle w:val="00317B02B8D742B38D61E162E4B9C507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083C01C003264D6CB66A47B628903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889F82-D96A-4BAA-B00A-812BDA56F258}"/>
      </w:docPartPr>
      <w:docPartBody>
        <w:p w:rsidR="003660A7" w:rsidRDefault="00560BAB" w:rsidP="00560BAB">
          <w:pPr>
            <w:pStyle w:val="083C01C003264D6CB66A47B628903E16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E692C0B6B4604E94A30660FBB829E4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0CAFC2-5010-40B3-B968-B64F5124A7BC}"/>
      </w:docPartPr>
      <w:docPartBody>
        <w:p w:rsidR="003660A7" w:rsidRDefault="00560BAB" w:rsidP="00560BAB">
          <w:pPr>
            <w:pStyle w:val="E692C0B6B4604E94A30660FBB829E4FF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FF5037C4262A4348AFA9644B4BBC4C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6E7328-1ED8-45F6-9083-F6608B51109F}"/>
      </w:docPartPr>
      <w:docPartBody>
        <w:p w:rsidR="003660A7" w:rsidRDefault="00560BAB" w:rsidP="00560BAB">
          <w:pPr>
            <w:pStyle w:val="FF5037C4262A4348AFA9644B4BBC4CF3"/>
          </w:pPr>
          <w:r w:rsidRPr="00BC6BEF">
            <w:rPr>
              <w:rStyle w:val="Pladsholdertekst"/>
              <w:b/>
            </w:rPr>
            <w:t>Click to write</w:t>
          </w:r>
        </w:p>
      </w:docPartBody>
    </w:docPart>
    <w:docPart>
      <w:docPartPr>
        <w:name w:val="9A893F2505B1403EBA8CA56EB0639D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D14567-8E45-434A-99BA-5BA536FF7225}"/>
      </w:docPartPr>
      <w:docPartBody>
        <w:p w:rsidR="00A1127C" w:rsidRDefault="00566D5A" w:rsidP="00566D5A">
          <w:pPr>
            <w:pStyle w:val="9A893F2505B1403EBA8CA56EB0639D0D"/>
          </w:pPr>
          <w:r w:rsidRPr="00BC6BEF">
            <w:rPr>
              <w:rStyle w:val="Pladsholdertekst"/>
              <w:b/>
            </w:rPr>
            <w:t>Click to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9B4"/>
    <w:rsid w:val="00004E3D"/>
    <w:rsid w:val="001A2ACE"/>
    <w:rsid w:val="001C4BE4"/>
    <w:rsid w:val="00207FE2"/>
    <w:rsid w:val="0028165D"/>
    <w:rsid w:val="0036055F"/>
    <w:rsid w:val="003660A7"/>
    <w:rsid w:val="00560BAB"/>
    <w:rsid w:val="00566D5A"/>
    <w:rsid w:val="00591D7E"/>
    <w:rsid w:val="006B033B"/>
    <w:rsid w:val="007224E7"/>
    <w:rsid w:val="0092226A"/>
    <w:rsid w:val="009A4ACC"/>
    <w:rsid w:val="009E0C92"/>
    <w:rsid w:val="009F28EE"/>
    <w:rsid w:val="00A1127C"/>
    <w:rsid w:val="00A96976"/>
    <w:rsid w:val="00C6720A"/>
    <w:rsid w:val="00D359B4"/>
    <w:rsid w:val="00D53CDB"/>
    <w:rsid w:val="00DD248C"/>
    <w:rsid w:val="00E524AC"/>
    <w:rsid w:val="00EE2153"/>
    <w:rsid w:val="00F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66D5A"/>
    <w:rPr>
      <w:color w:val="808080"/>
    </w:rPr>
  </w:style>
  <w:style w:type="paragraph" w:customStyle="1" w:styleId="72C64B3F34554ACD8C9F7D4C1AD8E18610">
    <w:name w:val="72C64B3F34554ACD8C9F7D4C1AD8E18610"/>
    <w:rsid w:val="00C6720A"/>
    <w:pPr>
      <w:spacing w:after="0" w:line="28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EF8C7DD13C3E42FD9C4D28F64B53A41A2">
    <w:name w:val="EF8C7DD13C3E42FD9C4D28F64B53A41A2"/>
    <w:rsid w:val="00C6720A"/>
    <w:pPr>
      <w:spacing w:after="0" w:line="28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B90A86AF9AB44724A5BE4B7700D277322">
    <w:name w:val="B90A86AF9AB44724A5BE4B7700D277322"/>
    <w:rsid w:val="00C6720A"/>
    <w:pPr>
      <w:spacing w:after="0" w:line="28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0242E97BB624D55B35B188DC3AFEEBD10">
    <w:name w:val="F0242E97BB624D55B35B188DC3AFEEBD10"/>
    <w:rsid w:val="00C6720A"/>
    <w:pPr>
      <w:spacing w:after="0" w:line="28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1D9E58B1C14011A081D1145BFB5AD12">
    <w:name w:val="171D9E58B1C14011A081D1145BFB5AD12"/>
    <w:rsid w:val="00C6720A"/>
    <w:pPr>
      <w:spacing w:after="0" w:line="28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93C3BA4A55C64A80AA040FD53D05EFD72">
    <w:name w:val="93C3BA4A55C64A80AA040FD53D05EFD72"/>
    <w:rsid w:val="00C6720A"/>
    <w:pPr>
      <w:spacing w:after="0" w:line="28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2860A16F29644F489F9088D690E3E9B2">
    <w:name w:val="C2860A16F29644F489F9088D690E3E9B2"/>
    <w:rsid w:val="00C6720A"/>
    <w:pPr>
      <w:spacing w:after="0" w:line="28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E3540691B05E4CF8A173A152BCAF2C772">
    <w:name w:val="E3540691B05E4CF8A173A152BCAF2C772"/>
    <w:rsid w:val="00C6720A"/>
    <w:pPr>
      <w:spacing w:after="0" w:line="28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EF1581DC64941BEAF3C66B737186C0E9">
    <w:name w:val="2EF1581DC64941BEAF3C66B737186C0E9"/>
    <w:rsid w:val="00C6720A"/>
    <w:pPr>
      <w:spacing w:after="0" w:line="28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A89A00AD1AAA4C658548D72BB8CC6AB02">
    <w:name w:val="A89A00AD1AAA4C658548D72BB8CC6AB02"/>
    <w:rsid w:val="00C6720A"/>
    <w:pPr>
      <w:spacing w:after="0" w:line="28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4F45B637EB454688BB273CF7C4DBA9082">
    <w:name w:val="4F45B637EB454688BB273CF7C4DBA9082"/>
    <w:rsid w:val="00C6720A"/>
    <w:pPr>
      <w:spacing w:after="0" w:line="28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806BFB7DEDF4DA38CBF484295A62F7A2">
    <w:name w:val="F806BFB7DEDF4DA38CBF484295A62F7A2"/>
    <w:rsid w:val="00C6720A"/>
    <w:pPr>
      <w:spacing w:after="0" w:line="28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0D30D4EF9FC4B74BA2ACF641AD7D6CA2">
    <w:name w:val="10D30D4EF9FC4B74BA2ACF641AD7D6CA2"/>
    <w:rsid w:val="00C6720A"/>
    <w:pPr>
      <w:spacing w:after="0" w:line="28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9992406A51324231B902716369FA52409">
    <w:name w:val="9992406A51324231B902716369FA52409"/>
    <w:rsid w:val="00C6720A"/>
    <w:pPr>
      <w:spacing w:after="0" w:line="28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403FF02CF449416380348D2BE37F50312">
    <w:name w:val="403FF02CF449416380348D2BE37F50312"/>
    <w:rsid w:val="00C6720A"/>
    <w:pPr>
      <w:spacing w:after="0" w:line="28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A4A220E2A4E43B7AE6CF9CD227D2C4D">
    <w:name w:val="1A4A220E2A4E43B7AE6CF9CD227D2C4D"/>
    <w:rsid w:val="00560BAB"/>
    <w:pPr>
      <w:spacing w:after="160" w:line="259" w:lineRule="auto"/>
    </w:pPr>
  </w:style>
  <w:style w:type="paragraph" w:customStyle="1" w:styleId="F6C2872DF7B743ED9A72F121945CD5FD">
    <w:name w:val="F6C2872DF7B743ED9A72F121945CD5FD"/>
    <w:rsid w:val="00560BAB"/>
    <w:pPr>
      <w:spacing w:after="160" w:line="259" w:lineRule="auto"/>
    </w:pPr>
  </w:style>
  <w:style w:type="paragraph" w:customStyle="1" w:styleId="06CEE4CF60924D0DAEAD66668E4BB98F">
    <w:name w:val="06CEE4CF60924D0DAEAD66668E4BB98F"/>
    <w:rsid w:val="00560BAB"/>
    <w:pPr>
      <w:spacing w:after="160" w:line="259" w:lineRule="auto"/>
    </w:pPr>
  </w:style>
  <w:style w:type="paragraph" w:customStyle="1" w:styleId="2CA3C7F6634540E1B5E697321E93CE4B">
    <w:name w:val="2CA3C7F6634540E1B5E697321E93CE4B"/>
    <w:rsid w:val="00560BAB"/>
    <w:pPr>
      <w:spacing w:after="160" w:line="259" w:lineRule="auto"/>
    </w:pPr>
  </w:style>
  <w:style w:type="paragraph" w:customStyle="1" w:styleId="F9D07AF628464C11963A4F2AD5F5AF9A">
    <w:name w:val="F9D07AF628464C11963A4F2AD5F5AF9A"/>
    <w:rsid w:val="00560BAB"/>
    <w:pPr>
      <w:spacing w:after="160" w:line="259" w:lineRule="auto"/>
    </w:pPr>
  </w:style>
  <w:style w:type="paragraph" w:customStyle="1" w:styleId="912FCE7A201C49AA8A072FBE7611D4FB">
    <w:name w:val="912FCE7A201C49AA8A072FBE7611D4FB"/>
    <w:rsid w:val="00560BAB"/>
    <w:pPr>
      <w:spacing w:after="160" w:line="259" w:lineRule="auto"/>
    </w:pPr>
  </w:style>
  <w:style w:type="paragraph" w:customStyle="1" w:styleId="D280C7B5B3FE44F1B4E84E0080EA3C06">
    <w:name w:val="D280C7B5B3FE44F1B4E84E0080EA3C06"/>
    <w:rsid w:val="00560BAB"/>
    <w:pPr>
      <w:spacing w:after="160" w:line="259" w:lineRule="auto"/>
    </w:pPr>
  </w:style>
  <w:style w:type="paragraph" w:customStyle="1" w:styleId="8141CE3DB4BB4853B09FADD8EA9D7B7D">
    <w:name w:val="8141CE3DB4BB4853B09FADD8EA9D7B7D"/>
    <w:rsid w:val="00560BAB"/>
    <w:pPr>
      <w:spacing w:after="160" w:line="259" w:lineRule="auto"/>
    </w:pPr>
  </w:style>
  <w:style w:type="paragraph" w:customStyle="1" w:styleId="12670BECE43F4FE08FFC32233D1FC433">
    <w:name w:val="12670BECE43F4FE08FFC32233D1FC433"/>
    <w:rsid w:val="00560BAB"/>
    <w:pPr>
      <w:spacing w:after="160" w:line="259" w:lineRule="auto"/>
    </w:pPr>
  </w:style>
  <w:style w:type="paragraph" w:customStyle="1" w:styleId="E4CAD3340FE14173B98A72EC34BA95E0">
    <w:name w:val="E4CAD3340FE14173B98A72EC34BA95E0"/>
    <w:rsid w:val="00560BAB"/>
    <w:pPr>
      <w:spacing w:after="160" w:line="259" w:lineRule="auto"/>
    </w:pPr>
  </w:style>
  <w:style w:type="paragraph" w:customStyle="1" w:styleId="674C9F3A09434C8E9A161F655DB1759D">
    <w:name w:val="674C9F3A09434C8E9A161F655DB1759D"/>
    <w:rsid w:val="00560BAB"/>
    <w:pPr>
      <w:spacing w:after="160" w:line="259" w:lineRule="auto"/>
    </w:pPr>
  </w:style>
  <w:style w:type="paragraph" w:customStyle="1" w:styleId="929349F7953C485CB1D48FF52D8896BD">
    <w:name w:val="929349F7953C485CB1D48FF52D8896BD"/>
    <w:rsid w:val="00560BAB"/>
    <w:pPr>
      <w:spacing w:after="160" w:line="259" w:lineRule="auto"/>
    </w:pPr>
  </w:style>
  <w:style w:type="paragraph" w:customStyle="1" w:styleId="396A7B1686A34D4DB64C39488E280F77">
    <w:name w:val="396A7B1686A34D4DB64C39488E280F77"/>
    <w:rsid w:val="00560BAB"/>
    <w:pPr>
      <w:spacing w:after="160" w:line="259" w:lineRule="auto"/>
    </w:pPr>
  </w:style>
  <w:style w:type="paragraph" w:customStyle="1" w:styleId="52A007A9A1CC413090FF36751BA4BCCB">
    <w:name w:val="52A007A9A1CC413090FF36751BA4BCCB"/>
    <w:rsid w:val="00560BAB"/>
    <w:pPr>
      <w:spacing w:after="160" w:line="259" w:lineRule="auto"/>
    </w:pPr>
  </w:style>
  <w:style w:type="paragraph" w:customStyle="1" w:styleId="16EFA53244DB4F22A27DBF2F72CCD7D7">
    <w:name w:val="16EFA53244DB4F22A27DBF2F72CCD7D7"/>
    <w:rsid w:val="00560BAB"/>
    <w:pPr>
      <w:spacing w:after="160" w:line="259" w:lineRule="auto"/>
    </w:pPr>
  </w:style>
  <w:style w:type="paragraph" w:customStyle="1" w:styleId="04D4989C1E0A4A33A130314A62046028">
    <w:name w:val="04D4989C1E0A4A33A130314A62046028"/>
    <w:rsid w:val="00560BAB"/>
    <w:pPr>
      <w:spacing w:after="160" w:line="259" w:lineRule="auto"/>
    </w:pPr>
  </w:style>
  <w:style w:type="paragraph" w:customStyle="1" w:styleId="67AE8DDE330F4A00BFA1E8E4C8AAA967">
    <w:name w:val="67AE8DDE330F4A00BFA1E8E4C8AAA967"/>
    <w:rsid w:val="00560BAB"/>
    <w:pPr>
      <w:spacing w:after="160" w:line="259" w:lineRule="auto"/>
    </w:pPr>
  </w:style>
  <w:style w:type="paragraph" w:customStyle="1" w:styleId="89C9DB6F40404C3F90444C71BAC5DD3E">
    <w:name w:val="89C9DB6F40404C3F90444C71BAC5DD3E"/>
    <w:rsid w:val="00560BAB"/>
    <w:pPr>
      <w:spacing w:after="160" w:line="259" w:lineRule="auto"/>
    </w:pPr>
  </w:style>
  <w:style w:type="paragraph" w:customStyle="1" w:styleId="2AAA84887E224C08B9FD376042B0E75C">
    <w:name w:val="2AAA84887E224C08B9FD376042B0E75C"/>
    <w:rsid w:val="00560BAB"/>
    <w:pPr>
      <w:spacing w:after="160" w:line="259" w:lineRule="auto"/>
    </w:pPr>
  </w:style>
  <w:style w:type="paragraph" w:customStyle="1" w:styleId="EA1870B48AB04847B6F9B233DCCDF184">
    <w:name w:val="EA1870B48AB04847B6F9B233DCCDF184"/>
    <w:rsid w:val="00560BAB"/>
    <w:pPr>
      <w:spacing w:after="160" w:line="259" w:lineRule="auto"/>
    </w:pPr>
  </w:style>
  <w:style w:type="paragraph" w:customStyle="1" w:styleId="6B7E13DE46F44F5A97ACA9649BEEB269">
    <w:name w:val="6B7E13DE46F44F5A97ACA9649BEEB269"/>
    <w:rsid w:val="00560BAB"/>
    <w:pPr>
      <w:spacing w:after="160" w:line="259" w:lineRule="auto"/>
    </w:pPr>
  </w:style>
  <w:style w:type="paragraph" w:customStyle="1" w:styleId="E3AE98A142EB452DBAC67F3A75C1C802">
    <w:name w:val="E3AE98A142EB452DBAC67F3A75C1C802"/>
    <w:rsid w:val="00560BAB"/>
    <w:pPr>
      <w:spacing w:after="160" w:line="259" w:lineRule="auto"/>
    </w:pPr>
  </w:style>
  <w:style w:type="paragraph" w:customStyle="1" w:styleId="4F01B77C8D0C48EFA907241C12317ABB">
    <w:name w:val="4F01B77C8D0C48EFA907241C12317ABB"/>
    <w:rsid w:val="00560BAB"/>
    <w:pPr>
      <w:spacing w:after="160" w:line="259" w:lineRule="auto"/>
    </w:pPr>
  </w:style>
  <w:style w:type="paragraph" w:customStyle="1" w:styleId="2E1C02C11C084C4EA5D4A5DF55C5F745">
    <w:name w:val="2E1C02C11C084C4EA5D4A5DF55C5F745"/>
    <w:rsid w:val="00560BAB"/>
    <w:pPr>
      <w:spacing w:after="160" w:line="259" w:lineRule="auto"/>
    </w:pPr>
  </w:style>
  <w:style w:type="paragraph" w:customStyle="1" w:styleId="019667242DE44E809AAFF541DD77CB01">
    <w:name w:val="019667242DE44E809AAFF541DD77CB01"/>
    <w:rsid w:val="00560BAB"/>
    <w:pPr>
      <w:spacing w:after="160" w:line="259" w:lineRule="auto"/>
    </w:pPr>
  </w:style>
  <w:style w:type="paragraph" w:customStyle="1" w:styleId="32CE8C157106453CBE3B4AE4B1E400E1">
    <w:name w:val="32CE8C157106453CBE3B4AE4B1E400E1"/>
    <w:rsid w:val="00560BAB"/>
    <w:pPr>
      <w:spacing w:after="160" w:line="259" w:lineRule="auto"/>
    </w:pPr>
  </w:style>
  <w:style w:type="paragraph" w:customStyle="1" w:styleId="7437D047571F4EEC8CEA53844C53151D">
    <w:name w:val="7437D047571F4EEC8CEA53844C53151D"/>
    <w:rsid w:val="00560BAB"/>
    <w:pPr>
      <w:spacing w:after="160" w:line="259" w:lineRule="auto"/>
    </w:pPr>
  </w:style>
  <w:style w:type="paragraph" w:customStyle="1" w:styleId="39CAB514E9C84048AE99D26442758953">
    <w:name w:val="39CAB514E9C84048AE99D26442758953"/>
    <w:rsid w:val="00560BAB"/>
    <w:pPr>
      <w:spacing w:after="160" w:line="259" w:lineRule="auto"/>
    </w:pPr>
  </w:style>
  <w:style w:type="paragraph" w:customStyle="1" w:styleId="D05809EE18284713B677BB02408C564D">
    <w:name w:val="D05809EE18284713B677BB02408C564D"/>
    <w:rsid w:val="00560BAB"/>
    <w:pPr>
      <w:spacing w:after="160" w:line="259" w:lineRule="auto"/>
    </w:pPr>
  </w:style>
  <w:style w:type="paragraph" w:customStyle="1" w:styleId="1A26799247F143F98801AF90F617D6E7">
    <w:name w:val="1A26799247F143F98801AF90F617D6E7"/>
    <w:rsid w:val="00560BAB"/>
    <w:pPr>
      <w:spacing w:after="160" w:line="259" w:lineRule="auto"/>
    </w:pPr>
  </w:style>
  <w:style w:type="paragraph" w:customStyle="1" w:styleId="992238267BE444549A8FBE3DFA56ED58">
    <w:name w:val="992238267BE444549A8FBE3DFA56ED58"/>
    <w:rsid w:val="00560BAB"/>
    <w:pPr>
      <w:spacing w:after="160" w:line="259" w:lineRule="auto"/>
    </w:pPr>
  </w:style>
  <w:style w:type="paragraph" w:customStyle="1" w:styleId="00317B02B8D742B38D61E162E4B9C507">
    <w:name w:val="00317B02B8D742B38D61E162E4B9C507"/>
    <w:rsid w:val="00560BAB"/>
    <w:pPr>
      <w:spacing w:after="160" w:line="259" w:lineRule="auto"/>
    </w:pPr>
  </w:style>
  <w:style w:type="paragraph" w:customStyle="1" w:styleId="083C01C003264D6CB66A47B628903E16">
    <w:name w:val="083C01C003264D6CB66A47B628903E16"/>
    <w:rsid w:val="00560BAB"/>
    <w:pPr>
      <w:spacing w:after="160" w:line="259" w:lineRule="auto"/>
    </w:pPr>
  </w:style>
  <w:style w:type="paragraph" w:customStyle="1" w:styleId="E692C0B6B4604E94A30660FBB829E4FF">
    <w:name w:val="E692C0B6B4604E94A30660FBB829E4FF"/>
    <w:rsid w:val="00560BAB"/>
    <w:pPr>
      <w:spacing w:after="160" w:line="259" w:lineRule="auto"/>
    </w:pPr>
  </w:style>
  <w:style w:type="paragraph" w:customStyle="1" w:styleId="FF5037C4262A4348AFA9644B4BBC4CF3">
    <w:name w:val="FF5037C4262A4348AFA9644B4BBC4CF3"/>
    <w:rsid w:val="00560BAB"/>
    <w:pPr>
      <w:spacing w:after="160" w:line="259" w:lineRule="auto"/>
    </w:pPr>
  </w:style>
  <w:style w:type="paragraph" w:customStyle="1" w:styleId="9A893F2505B1403EBA8CA56EB0639D0D">
    <w:name w:val="9A893F2505B1403EBA8CA56EB0639D0D"/>
    <w:rsid w:val="00566D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9" ma:contentTypeDescription="Opret et nyt dokument." ma:contentTypeScope="" ma:versionID="781ecc64dff5eaadde98e3eb74b35522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4da235b99e495c66b9c261faae8094e7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EAEXP2DD475P-1149199250-4669512</_dlc_DocId>
    <_dlc_DocIdUrl xmlns="8f557624-d6a7-40e5-a06f-ebe44359847b">
      <Url>https://erstdk.sharepoint.com/teams/share/_layouts/15/DocIdRedir.aspx?ID=EAEXP2DD475P-1149199250-4669512</Url>
      <Description>EAEXP2DD475P-1149199250-4669512</Description>
    </_dlc_DocIdUrl>
  </documentManagement>
</p:properties>
</file>

<file path=customXml/itemProps1.xml><?xml version="1.0" encoding="utf-8"?>
<ds:datastoreItem xmlns:ds="http://schemas.openxmlformats.org/officeDocument/2006/customXml" ds:itemID="{ED5C5425-EBDA-46C0-AFC8-D526FF820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34B3C-DE0A-49F7-AE2F-7B6615541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E962A-502B-4E86-AC9A-0174859A59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414074-F2C2-4C53-90B4-4516246DA2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7FDC9E-57D6-4D61-B5D7-45C104A1C957}">
  <ds:schemaRefs>
    <ds:schemaRef ds:uri="http://schemas.microsoft.com/office/2006/metadata/properties"/>
    <ds:schemaRef ds:uri="http://schemas.microsoft.com/office/infopath/2007/PartnerControls"/>
    <ds:schemaRef ds:uri="8f557624-d6a7-40e5-a06f-ebe443598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DBA brev uk_med logo.dot</Template>
  <TotalTime>2</TotalTime>
  <Pages>3</Pages>
  <Words>615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Kasper Juel Gregersen</dc:creator>
  <cp:lastModifiedBy>Maj-Britt Olsen</cp:lastModifiedBy>
  <cp:revision>2</cp:revision>
  <cp:lastPrinted>2016-05-31T07:46:00Z</cp:lastPrinted>
  <dcterms:created xsi:type="dcterms:W3CDTF">2021-06-23T09:23:00Z</dcterms:created>
  <dcterms:modified xsi:type="dcterms:W3CDTF">2021-06-23T09:23:00Z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/teams/share/data</vt:lpwstr>
  </property>
  <property fmtid="{D5CDD505-2E9C-101B-9397-08002B2CF9AE}" pid="3" name="ContentTypeId">
    <vt:lpwstr>0x01010028823DAD65BFDC47A3186F100C863B32</vt:lpwstr>
  </property>
  <property fmtid="{D5CDD505-2E9C-101B-9397-08002B2CF9AE}" pid="4" name="ItemRetentionFormula">
    <vt:lpwstr/>
  </property>
  <property fmtid="{D5CDD505-2E9C-101B-9397-08002B2CF9AE}" pid="5" name="_dlc_DocIdItemGuid">
    <vt:lpwstr>bb10965c-638b-4231-9b96-695bf9438042</vt:lpwstr>
  </property>
</Properties>
</file>